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5A" w:rsidRPr="00654006" w:rsidRDefault="001F145A" w:rsidP="00654006">
      <w:pPr>
        <w:pStyle w:val="Norm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54006">
        <w:rPr>
          <w:rFonts w:asciiTheme="majorHAnsi" w:hAnsiTheme="majorHAnsi"/>
          <w:b/>
          <w:sz w:val="22"/>
          <w:szCs w:val="22"/>
        </w:rPr>
        <w:t xml:space="preserve">PIL Akadémia óravázlat </w:t>
      </w:r>
      <w:r w:rsidR="003F2DD3" w:rsidRPr="00654006">
        <w:rPr>
          <w:rFonts w:asciiTheme="majorHAnsi" w:hAnsiTheme="majorHAnsi"/>
          <w:b/>
          <w:sz w:val="22"/>
          <w:szCs w:val="22"/>
        </w:rPr>
        <w:t>4</w:t>
      </w:r>
      <w:r w:rsidRPr="00654006">
        <w:rPr>
          <w:rFonts w:asciiTheme="majorHAnsi" w:hAnsiTheme="majorHAnsi"/>
          <w:b/>
          <w:sz w:val="22"/>
          <w:szCs w:val="22"/>
        </w:rPr>
        <w:t>.</w:t>
      </w:r>
    </w:p>
    <w:p w:rsidR="001F145A" w:rsidRPr="00654006" w:rsidRDefault="001F145A" w:rsidP="00654006">
      <w:pPr>
        <w:pStyle w:val="NormlWeb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654006">
        <w:rPr>
          <w:rFonts w:asciiTheme="majorHAnsi" w:hAnsiTheme="majorHAnsi"/>
          <w:b/>
          <w:sz w:val="22"/>
          <w:szCs w:val="22"/>
        </w:rPr>
        <w:t>Név:</w:t>
      </w:r>
      <w:r w:rsidRPr="00654006">
        <w:rPr>
          <w:rFonts w:asciiTheme="majorHAnsi" w:hAnsiTheme="majorHAnsi"/>
          <w:sz w:val="22"/>
          <w:szCs w:val="22"/>
        </w:rPr>
        <w:t xml:space="preserve"> Toró Csilla </w:t>
      </w:r>
    </w:p>
    <w:p w:rsidR="001F145A" w:rsidRPr="00654006" w:rsidRDefault="001F145A" w:rsidP="00654006">
      <w:pPr>
        <w:pStyle w:val="NormlWeb"/>
        <w:spacing w:before="0" w:beforeAutospacing="0" w:after="0" w:afterAutospacing="0" w:line="360" w:lineRule="auto"/>
        <w:jc w:val="both"/>
        <w:rPr>
          <w:rFonts w:asciiTheme="majorHAnsi" w:hAnsiTheme="majorHAnsi"/>
          <w:sz w:val="22"/>
          <w:szCs w:val="22"/>
        </w:rPr>
      </w:pPr>
      <w:r w:rsidRPr="00654006">
        <w:rPr>
          <w:rFonts w:asciiTheme="majorHAnsi" w:hAnsiTheme="majorHAnsi"/>
          <w:b/>
          <w:sz w:val="22"/>
          <w:szCs w:val="22"/>
        </w:rPr>
        <w:t>Tantárgy</w:t>
      </w:r>
      <w:r w:rsidRPr="00654006">
        <w:rPr>
          <w:rFonts w:asciiTheme="majorHAnsi" w:hAnsiTheme="majorHAnsi"/>
          <w:sz w:val="22"/>
          <w:szCs w:val="22"/>
        </w:rPr>
        <w:t xml:space="preserve">: </w:t>
      </w:r>
      <w:r w:rsidR="003F2DD3" w:rsidRPr="00654006">
        <w:rPr>
          <w:rFonts w:asciiTheme="majorHAnsi" w:hAnsiTheme="majorHAnsi"/>
          <w:sz w:val="22"/>
          <w:szCs w:val="22"/>
        </w:rPr>
        <w:t>fizika</w:t>
      </w:r>
      <w:r w:rsidRPr="00654006">
        <w:rPr>
          <w:rFonts w:asciiTheme="majorHAnsi" w:hAnsiTheme="majorHAnsi"/>
          <w:sz w:val="22"/>
          <w:szCs w:val="22"/>
        </w:rPr>
        <w:t xml:space="preserve"> </w:t>
      </w:r>
    </w:p>
    <w:p w:rsidR="003F2DD3" w:rsidRPr="00654006" w:rsidRDefault="001F145A" w:rsidP="00654006">
      <w:pPr>
        <w:spacing w:after="0"/>
        <w:jc w:val="both"/>
        <w:rPr>
          <w:rFonts w:asciiTheme="majorHAnsi" w:hAnsiTheme="majorHAnsi"/>
        </w:rPr>
      </w:pPr>
      <w:r w:rsidRPr="00654006">
        <w:rPr>
          <w:rFonts w:asciiTheme="majorHAnsi" w:hAnsiTheme="majorHAnsi"/>
          <w:b/>
        </w:rPr>
        <w:t>Vázlat / óra címe:</w:t>
      </w:r>
      <w:r w:rsidRPr="00654006">
        <w:rPr>
          <w:rFonts w:asciiTheme="majorHAnsi" w:hAnsiTheme="majorHAnsi"/>
        </w:rPr>
        <w:t xml:space="preserve"> </w:t>
      </w:r>
      <w:r w:rsidR="003F2DD3" w:rsidRPr="00654006">
        <w:rPr>
          <w:rFonts w:asciiTheme="majorHAnsi" w:hAnsiTheme="majorHAnsi"/>
        </w:rPr>
        <w:t>2 és fél hónapos tanulási folyamat tapasztalatai</w:t>
      </w:r>
      <w:r w:rsidRPr="00654006">
        <w:rPr>
          <w:rFonts w:asciiTheme="majorHAnsi" w:hAnsiTheme="majorHAnsi"/>
        </w:rPr>
        <w:t xml:space="preserve"> </w:t>
      </w:r>
    </w:p>
    <w:p w:rsidR="003F2DD3" w:rsidRDefault="001F145A" w:rsidP="00654006">
      <w:pPr>
        <w:spacing w:after="0"/>
        <w:jc w:val="both"/>
        <w:rPr>
          <w:rFonts w:asciiTheme="majorHAnsi" w:hAnsiTheme="majorHAnsi"/>
        </w:rPr>
      </w:pPr>
      <w:r w:rsidRPr="00654006">
        <w:rPr>
          <w:rFonts w:asciiTheme="majorHAnsi" w:hAnsiTheme="majorHAnsi"/>
          <w:b/>
        </w:rPr>
        <w:t>Korosztály</w:t>
      </w:r>
      <w:r w:rsidRPr="00654006">
        <w:rPr>
          <w:rFonts w:asciiTheme="majorHAnsi" w:hAnsiTheme="majorHAnsi"/>
        </w:rPr>
        <w:t xml:space="preserve">: </w:t>
      </w:r>
      <w:r w:rsidR="003F2DD3" w:rsidRPr="00654006">
        <w:rPr>
          <w:rFonts w:asciiTheme="majorHAnsi" w:hAnsiTheme="majorHAnsi"/>
        </w:rPr>
        <w:t>9. osztály</w:t>
      </w:r>
    </w:p>
    <w:p w:rsidR="00654006" w:rsidRPr="00654006" w:rsidRDefault="00654006" w:rsidP="00654006">
      <w:pPr>
        <w:spacing w:after="0"/>
        <w:jc w:val="both"/>
        <w:rPr>
          <w:rFonts w:asciiTheme="majorHAnsi" w:hAnsiTheme="majorHAnsi"/>
        </w:rPr>
      </w:pPr>
      <w:r>
        <w:rPr>
          <w:b/>
        </w:rPr>
        <w:t>Felhasznált IKT eszközök, weboldalak</w:t>
      </w:r>
      <w:r>
        <w:t>: osztályblog, megosztott dokumentumok</w:t>
      </w:r>
    </w:p>
    <w:p w:rsidR="002C35D0" w:rsidRPr="00DF6C48" w:rsidRDefault="00C06270" w:rsidP="003F2DD3">
      <w:pPr>
        <w:jc w:val="both"/>
        <w:rPr>
          <w:rFonts w:asciiTheme="majorHAnsi" w:hAnsiTheme="majorHAnsi"/>
        </w:rPr>
      </w:pPr>
      <w:r w:rsidRPr="00DF6C48">
        <w:rPr>
          <w:rFonts w:asciiTheme="majorHAnsi" w:hAnsiTheme="majorHAnsi"/>
        </w:rPr>
        <w:t>Február 27-én indítottam el az egyik 9-es osztályom fizika blogját. A blogot csak a szerkesztők láthatják, de természetesen az osztály minden tagját meghívtam sz</w:t>
      </w:r>
      <w:r w:rsidR="00DF6C48">
        <w:rPr>
          <w:rFonts w:asciiTheme="majorHAnsi" w:hAnsiTheme="majorHAnsi"/>
        </w:rPr>
        <w:t>e</w:t>
      </w:r>
      <w:r w:rsidRPr="00DF6C48">
        <w:rPr>
          <w:rFonts w:asciiTheme="majorHAnsi" w:hAnsiTheme="majorHAnsi"/>
        </w:rPr>
        <w:t xml:space="preserve">rkesztőnek. A 32-ből 28-an csatlakoztak a bloghoz. </w:t>
      </w:r>
      <w:r w:rsidR="002C35D0" w:rsidRPr="00DF6C48">
        <w:rPr>
          <w:rFonts w:asciiTheme="majorHAnsi" w:hAnsiTheme="majorHAnsi"/>
        </w:rPr>
        <w:t xml:space="preserve">1070 megtekintésnél tartunk, és 141 blogbejegyzésnél. </w:t>
      </w:r>
    </w:p>
    <w:p w:rsidR="002C35D0" w:rsidRPr="00DF6C48" w:rsidRDefault="002C35D0" w:rsidP="003F2DD3">
      <w:pPr>
        <w:jc w:val="both"/>
        <w:rPr>
          <w:rFonts w:asciiTheme="majorHAnsi" w:hAnsiTheme="majorHAnsi"/>
        </w:rPr>
      </w:pPr>
      <w:r w:rsidRPr="00DF6C48">
        <w:rPr>
          <w:rFonts w:asciiTheme="majorHAnsi" w:hAnsiTheme="majorHAnsi"/>
        </w:rPr>
        <w:t xml:space="preserve">A blog pontgyűjtési lehetőségekkel indult: </w:t>
      </w:r>
    </w:p>
    <w:p w:rsidR="00C06270" w:rsidRPr="00703015" w:rsidRDefault="002C35D0" w:rsidP="003F2DD3">
      <w:pPr>
        <w:rPr>
          <w:rFonts w:asciiTheme="majorHAnsi" w:hAnsiTheme="majorHAnsi"/>
          <w:color w:val="0070C0"/>
        </w:rPr>
      </w:pPr>
      <w:r w:rsidRPr="00703015">
        <w:rPr>
          <w:rFonts w:asciiTheme="majorHAnsi" w:hAnsiTheme="majorHAnsi"/>
          <w:color w:val="0070C0"/>
        </w:rPr>
        <w:t>Kedves 9. B-sek!</w:t>
      </w:r>
      <w:r w:rsidRPr="00703015">
        <w:rPr>
          <w:rFonts w:asciiTheme="majorHAnsi" w:hAnsiTheme="majorHAnsi"/>
          <w:color w:val="0070C0"/>
        </w:rPr>
        <w:br/>
        <w:t>Meghívtalak benneteket a közös virtuális osztályterem szerkesztőinek.</w:t>
      </w:r>
      <w:r w:rsidRPr="00703015">
        <w:rPr>
          <w:rFonts w:asciiTheme="majorHAnsi" w:hAnsiTheme="majorHAnsi"/>
          <w:color w:val="0070C0"/>
        </w:rPr>
        <w:br/>
        <w:t>Ezen az oldalom gyűjtünk a tananyaghoz kapcsolódó érdekességeket: kísérleteket, videókat, gyakorlati alkalmazásokat, stb. Esetenként itt teszek közzé gyakorlási lehetőséget is.</w:t>
      </w:r>
      <w:r w:rsidRPr="00703015">
        <w:rPr>
          <w:rFonts w:asciiTheme="majorHAnsi" w:hAnsiTheme="majorHAnsi"/>
          <w:color w:val="0070C0"/>
        </w:rPr>
        <w:br/>
        <w:t>Minden figyelemre méltó bejegyzéssel lendíthetsz helyzeteden!</w:t>
      </w:r>
      <w:r w:rsidRPr="00703015">
        <w:rPr>
          <w:rFonts w:asciiTheme="majorHAnsi" w:hAnsiTheme="majorHAnsi"/>
          <w:color w:val="0070C0"/>
        </w:rPr>
        <w:br/>
        <w:t>Jó munkát!</w:t>
      </w:r>
      <w:r w:rsidRPr="00703015">
        <w:rPr>
          <w:rFonts w:asciiTheme="majorHAnsi" w:hAnsiTheme="majorHAnsi"/>
          <w:color w:val="0070C0"/>
        </w:rPr>
        <w:br/>
      </w:r>
      <w:r w:rsidRPr="00703015">
        <w:rPr>
          <w:rFonts w:asciiTheme="majorHAnsi" w:hAnsiTheme="majorHAnsi"/>
          <w:color w:val="0070C0"/>
        </w:rPr>
        <w:br/>
        <w:t>Kedvcsinálónak:</w:t>
      </w:r>
      <w:r w:rsidRPr="00703015">
        <w:rPr>
          <w:rFonts w:asciiTheme="majorHAnsi" w:hAnsiTheme="majorHAnsi"/>
          <w:color w:val="0070C0"/>
        </w:rPr>
        <w:br/>
      </w:r>
      <w:hyperlink r:id="rId6" w:history="1">
        <w:r w:rsidRPr="00703015">
          <w:rPr>
            <w:rStyle w:val="Hiperhivatkozs"/>
            <w:rFonts w:asciiTheme="majorHAnsi" w:hAnsiTheme="majorHAnsi"/>
            <w:color w:val="0070C0"/>
          </w:rPr>
          <w:t>http://quizlet.com/10303897/dinamika-flash-cards/</w:t>
        </w:r>
      </w:hyperlink>
      <w:r w:rsidRPr="00703015">
        <w:rPr>
          <w:rFonts w:asciiTheme="majorHAnsi" w:hAnsiTheme="majorHAnsi"/>
          <w:color w:val="0070C0"/>
        </w:rPr>
        <w:br/>
        <w:t>Néhány fogalmat lehet gyakorolni az oldalon a témazáróra. Természetesen bárki készíthet is ilyen "ká</w:t>
      </w:r>
      <w:r w:rsidRPr="00703015">
        <w:rPr>
          <w:rFonts w:asciiTheme="majorHAnsi" w:hAnsiTheme="majorHAnsi"/>
          <w:color w:val="0070C0"/>
        </w:rPr>
        <w:t>r</w:t>
      </w:r>
      <w:r w:rsidRPr="00703015">
        <w:rPr>
          <w:rFonts w:asciiTheme="majorHAnsi" w:hAnsiTheme="majorHAnsi"/>
          <w:color w:val="0070C0"/>
        </w:rPr>
        <w:t>tyákat". Ha pontosak, jók, azt is díjazom!</w:t>
      </w:r>
    </w:p>
    <w:p w:rsidR="002C35D0" w:rsidRPr="00DF6C48" w:rsidRDefault="002C35D0" w:rsidP="003F2DD3">
      <w:pPr>
        <w:jc w:val="both"/>
        <w:rPr>
          <w:rFonts w:asciiTheme="majorHAnsi" w:hAnsiTheme="majorHAnsi"/>
        </w:rPr>
      </w:pPr>
      <w:r w:rsidRPr="00DF6C48">
        <w:rPr>
          <w:rFonts w:asciiTheme="majorHAnsi" w:hAnsiTheme="majorHAnsi"/>
        </w:rPr>
        <w:t>A pontokat egy megosztott táblázatban a gyerekek is folyamatosan nyomon követhették. Ehhez minde</w:t>
      </w:r>
      <w:r w:rsidRPr="00DF6C48">
        <w:rPr>
          <w:rFonts w:asciiTheme="majorHAnsi" w:hAnsiTheme="majorHAnsi"/>
        </w:rPr>
        <w:t>n</w:t>
      </w:r>
      <w:r w:rsidRPr="00DF6C48">
        <w:rPr>
          <w:rFonts w:asciiTheme="majorHAnsi" w:hAnsiTheme="majorHAnsi"/>
        </w:rPr>
        <w:t xml:space="preserve">kinek kellett egy gmailes címet létrehoznia. </w:t>
      </w:r>
    </w:p>
    <w:p w:rsidR="002C35D0" w:rsidRPr="00DF6C48" w:rsidRDefault="002C35D0" w:rsidP="003F2DD3">
      <w:pPr>
        <w:jc w:val="both"/>
        <w:rPr>
          <w:rFonts w:asciiTheme="majorHAnsi" w:hAnsiTheme="majorHAnsi"/>
        </w:rPr>
      </w:pPr>
      <w:r w:rsidRPr="00DF6C48">
        <w:rPr>
          <w:rFonts w:asciiTheme="majorHAnsi" w:hAnsiTheme="majorHAnsi"/>
        </w:rPr>
        <w:t>Természetesen minden értékelési szakasz után finomítottuk, alakítottuk a szabályokat. Kezdetben mi</w:t>
      </w:r>
      <w:r w:rsidRPr="00DF6C48">
        <w:rPr>
          <w:rFonts w:asciiTheme="majorHAnsi" w:hAnsiTheme="majorHAnsi"/>
        </w:rPr>
        <w:t>n</w:t>
      </w:r>
      <w:r w:rsidRPr="00DF6C48">
        <w:rPr>
          <w:rFonts w:asciiTheme="majorHAnsi" w:hAnsiTheme="majorHAnsi"/>
        </w:rPr>
        <w:t xml:space="preserve">den blogbejegyzés pontot ért, aztán már csak akkor, ha </w:t>
      </w:r>
      <w:r w:rsidR="0068265B" w:rsidRPr="00DF6C48">
        <w:rPr>
          <w:rFonts w:asciiTheme="majorHAnsi" w:hAnsiTheme="majorHAnsi"/>
        </w:rPr>
        <w:t>írt egy rövid ajánlót is a linkhez, vagy valóban új és használható quizlet-kártyákat csinált, stb. Egyre többen próbálkoztak a beadható feladatlapokkal. Sz</w:t>
      </w:r>
      <w:r w:rsidR="0068265B" w:rsidRPr="00DF6C48">
        <w:rPr>
          <w:rFonts w:asciiTheme="majorHAnsi" w:hAnsiTheme="majorHAnsi"/>
        </w:rPr>
        <w:t>e</w:t>
      </w:r>
      <w:r w:rsidR="0068265B" w:rsidRPr="00DF6C48">
        <w:rPr>
          <w:rFonts w:asciiTheme="majorHAnsi" w:hAnsiTheme="majorHAnsi"/>
        </w:rPr>
        <w:t>rencsére ezek nyilvánvalóan önálló munkák voltak – sok-sok hibával, így a jó feladatokra nyugodt szívvel adhattam a megfelelő pontot. Persze volt olyan is, aki „telefonos segítséget” vagy bármi hasonlót vett igénybe, azaz jóval saját szintje fölött teljesített, de egy alkalom nem a világ, neki az igyekezetét, szorga</w:t>
      </w:r>
      <w:r w:rsidR="0068265B" w:rsidRPr="00DF6C48">
        <w:rPr>
          <w:rFonts w:asciiTheme="majorHAnsi" w:hAnsiTheme="majorHAnsi"/>
        </w:rPr>
        <w:t>l</w:t>
      </w:r>
      <w:r w:rsidR="0068265B" w:rsidRPr="00DF6C48">
        <w:rPr>
          <w:rFonts w:asciiTheme="majorHAnsi" w:hAnsiTheme="majorHAnsi"/>
        </w:rPr>
        <w:t xml:space="preserve">mát értékeltem. Az újabb szigorítás az volt, hogy visszakérdezhetem a feladatmegoldást – de erre nem került sor. </w:t>
      </w:r>
    </w:p>
    <w:p w:rsidR="0068265B" w:rsidRPr="0068265B" w:rsidRDefault="0068265B" w:rsidP="003F2DD3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Cs/>
          <w:color w:val="0070C0"/>
          <w:lang w:eastAsia="hu-HU"/>
        </w:rPr>
      </w:pPr>
      <w:r w:rsidRPr="00703015">
        <w:rPr>
          <w:rFonts w:asciiTheme="majorHAnsi" w:eastAsia="Times New Roman" w:hAnsiTheme="majorHAnsi" w:cs="Times New Roman"/>
          <w:bCs/>
          <w:color w:val="0070C0"/>
          <w:lang w:eastAsia="hu-HU"/>
        </w:rPr>
        <w:t>2012. április 10.</w:t>
      </w:r>
    </w:p>
    <w:p w:rsidR="0068265B" w:rsidRPr="0068265B" w:rsidRDefault="0068265B" w:rsidP="003F2DD3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color w:val="0070C0"/>
          <w:lang w:eastAsia="hu-HU"/>
        </w:rPr>
      </w:pPr>
      <w:bookmarkStart w:id="0" w:name="3003092451180524284"/>
      <w:bookmarkEnd w:id="0"/>
      <w:r w:rsidRPr="0068265B">
        <w:rPr>
          <w:rFonts w:asciiTheme="majorHAnsi" w:eastAsia="Times New Roman" w:hAnsiTheme="majorHAnsi" w:cs="Times New Roman"/>
          <w:b/>
          <w:bCs/>
          <w:color w:val="0070C0"/>
          <w:lang w:eastAsia="hu-HU"/>
        </w:rPr>
        <w:t xml:space="preserve">Egy újabb érdekes vállalkozás </w:t>
      </w:r>
    </w:p>
    <w:p w:rsidR="0068265B" w:rsidRPr="00703015" w:rsidRDefault="0068265B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r w:rsidRPr="0068265B">
        <w:rPr>
          <w:rFonts w:asciiTheme="majorHAnsi" w:eastAsia="Times New Roman" w:hAnsiTheme="majorHAnsi" w:cs="Times New Roman"/>
          <w:color w:val="0070C0"/>
          <w:lang w:eastAsia="hu-HU"/>
        </w:rPr>
        <w:t>Arra gondoltam, hogy az április 16-i dolgozatot mindenki saját magának állítja össze, s azt nekem előre leadja. A dolgozatnak 50 pontosnak kell lennie. A</w:t>
      </w:r>
      <w:r w:rsidR="00DF6C48" w:rsidRPr="00703015">
        <w:rPr>
          <w:rFonts w:asciiTheme="majorHAnsi" w:eastAsia="Times New Roman" w:hAnsiTheme="majorHAnsi" w:cs="Times New Roman"/>
          <w:color w:val="0070C0"/>
          <w:lang w:eastAsia="hu-HU"/>
        </w:rPr>
        <w:t xml:space="preserve"> fogalmak, képletek  1-1 pontot</w:t>
      </w:r>
      <w:r w:rsidRPr="0068265B">
        <w:rPr>
          <w:rFonts w:asciiTheme="majorHAnsi" w:eastAsia="Times New Roman" w:hAnsiTheme="majorHAnsi" w:cs="Times New Roman"/>
          <w:color w:val="0070C0"/>
          <w:lang w:eastAsia="hu-HU"/>
        </w:rPr>
        <w:t>, az egyszerű</w:t>
      </w:r>
      <w:r w:rsidR="00DF6C48" w:rsidRPr="00703015">
        <w:rPr>
          <w:rFonts w:asciiTheme="majorHAnsi" w:eastAsia="Times New Roman" w:hAnsiTheme="majorHAnsi" w:cs="Times New Roman"/>
          <w:color w:val="0070C0"/>
          <w:lang w:eastAsia="hu-HU"/>
        </w:rPr>
        <w:t>,</w:t>
      </w:r>
      <w:r w:rsidRPr="0068265B">
        <w:rPr>
          <w:rFonts w:asciiTheme="majorHAnsi" w:eastAsia="Times New Roman" w:hAnsiTheme="majorHAnsi" w:cs="Times New Roman"/>
          <w:color w:val="0070C0"/>
          <w:lang w:eastAsia="hu-HU"/>
        </w:rPr>
        <w:t xml:space="preserve"> egy képle</w:t>
      </w:r>
      <w:r w:rsidRPr="0068265B">
        <w:rPr>
          <w:rFonts w:asciiTheme="majorHAnsi" w:eastAsia="Times New Roman" w:hAnsiTheme="majorHAnsi" w:cs="Times New Roman"/>
          <w:color w:val="0070C0"/>
          <w:lang w:eastAsia="hu-HU"/>
        </w:rPr>
        <w:t>t</w:t>
      </w:r>
      <w:r w:rsidRPr="0068265B">
        <w:rPr>
          <w:rFonts w:asciiTheme="majorHAnsi" w:eastAsia="Times New Roman" w:hAnsiTheme="majorHAnsi" w:cs="Times New Roman"/>
          <w:color w:val="0070C0"/>
          <w:lang w:eastAsia="hu-HU"/>
        </w:rPr>
        <w:t>be helyettesítéssel megoldható feladatok 2 pontot, az összetett feladatok felhasznált összefüggésenként 2 pontot érnek, vagyis akár 10-12 pontosak is lehetnek. Lehet tesztkérdéseket is csinálni, igaz-hamis állít</w:t>
      </w:r>
      <w:r w:rsidRPr="0068265B">
        <w:rPr>
          <w:rFonts w:asciiTheme="majorHAnsi" w:eastAsia="Times New Roman" w:hAnsiTheme="majorHAnsi" w:cs="Times New Roman"/>
          <w:color w:val="0070C0"/>
          <w:lang w:eastAsia="hu-HU"/>
        </w:rPr>
        <w:t>á</w:t>
      </w:r>
      <w:r w:rsidRPr="0068265B">
        <w:rPr>
          <w:rFonts w:asciiTheme="majorHAnsi" w:eastAsia="Times New Roman" w:hAnsiTheme="majorHAnsi" w:cs="Times New Roman"/>
          <w:color w:val="0070C0"/>
          <w:lang w:eastAsia="hu-HU"/>
        </w:rPr>
        <w:t>sokat 1-1pontért, bármi érdekes feladatot. A feladatlapot 16-án 7:50-ig kell leadni. A dolgozatotokat csak átnézem, nem változtatom meg. Ha nem készítetted el, akkor sem maradsz dolgozat nélkül!</w:t>
      </w:r>
      <w:r w:rsidRPr="0068265B">
        <w:rPr>
          <w:rFonts w:asciiTheme="majorHAnsi" w:eastAsia="Times New Roman" w:hAnsiTheme="majorHAnsi" w:cs="Times New Roman"/>
          <w:color w:val="0070C0"/>
          <w:lang w:eastAsia="hu-HU"/>
        </w:rPr>
        <w:br/>
        <w:t>Azt remélem, hogy a saját magadnak összeállított dolgozatot eredményesen tudod megírni. Lehetőséged van arra, hogy az anyag olyan részeire koncentrálj, amelyik neked a legjobban megy.</w:t>
      </w:r>
      <w:r w:rsidRPr="0068265B">
        <w:rPr>
          <w:rFonts w:asciiTheme="majorHAnsi" w:eastAsia="Times New Roman" w:hAnsiTheme="majorHAnsi" w:cs="Times New Roman"/>
          <w:color w:val="0070C0"/>
          <w:lang w:eastAsia="hu-HU"/>
        </w:rPr>
        <w:br/>
      </w:r>
      <w:r w:rsidRPr="0068265B">
        <w:rPr>
          <w:rFonts w:asciiTheme="majorHAnsi" w:eastAsia="Times New Roman" w:hAnsiTheme="majorHAnsi" w:cs="Times New Roman"/>
          <w:color w:val="0070C0"/>
          <w:lang w:eastAsia="hu-HU"/>
        </w:rPr>
        <w:br/>
        <w:t>A blogon közzétett gyakorlásaiddal, feladataiddal gyűjthetsz további pontokat. Természetesen nem kell mindent begépelned. A füzetedbe írt egyenletek fotóját be tudod illeszteni képként.  Csinálhatsz quizlet kártyáidból tesztet, PrintScreennel elmentheted a teszteredményedet, stb.</w:t>
      </w:r>
      <w:proofErr w:type="gramStart"/>
      <w:r w:rsidRPr="0068265B">
        <w:rPr>
          <w:rFonts w:asciiTheme="majorHAnsi" w:eastAsia="Times New Roman" w:hAnsiTheme="majorHAnsi" w:cs="Times New Roman"/>
          <w:color w:val="0070C0"/>
          <w:lang w:eastAsia="hu-HU"/>
        </w:rPr>
        <w:t>..</w:t>
      </w:r>
      <w:proofErr w:type="gramEnd"/>
      <w:r w:rsidRPr="0068265B">
        <w:rPr>
          <w:rFonts w:asciiTheme="majorHAnsi" w:eastAsia="Times New Roman" w:hAnsiTheme="majorHAnsi" w:cs="Times New Roman"/>
          <w:color w:val="0070C0"/>
          <w:lang w:eastAsia="hu-HU"/>
        </w:rPr>
        <w:t xml:space="preserve"> Légy kreatív!</w:t>
      </w:r>
      <w:r w:rsidRPr="0068265B">
        <w:rPr>
          <w:rFonts w:asciiTheme="majorHAnsi" w:eastAsia="Times New Roman" w:hAnsiTheme="majorHAnsi" w:cs="Times New Roman"/>
          <w:color w:val="0070C0"/>
          <w:lang w:eastAsia="hu-HU"/>
        </w:rPr>
        <w:br/>
        <w:t xml:space="preserve">Jó munkát! </w:t>
      </w:r>
    </w:p>
    <w:p w:rsidR="0068265B" w:rsidRPr="00DF6C48" w:rsidRDefault="0068265B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68265B" w:rsidRPr="00DF6C48" w:rsidRDefault="0068265B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DF6C48">
        <w:rPr>
          <w:rFonts w:asciiTheme="majorHAnsi" w:eastAsia="Times New Roman" w:hAnsiTheme="majorHAnsi" w:cs="Times New Roman"/>
          <w:lang w:eastAsia="hu-HU"/>
        </w:rPr>
        <w:lastRenderedPageBreak/>
        <w:t>Ez volt az utolsó témakör zárása. Ebből az osztályból 4-en nem készítettek saját dolgozatot, ők egy ált</w:t>
      </w:r>
      <w:r w:rsidRPr="00DF6C48">
        <w:rPr>
          <w:rFonts w:asciiTheme="majorHAnsi" w:eastAsia="Times New Roman" w:hAnsiTheme="majorHAnsi" w:cs="Times New Roman"/>
          <w:lang w:eastAsia="hu-HU"/>
        </w:rPr>
        <w:t>a</w:t>
      </w:r>
      <w:r w:rsidRPr="00DF6C48">
        <w:rPr>
          <w:rFonts w:asciiTheme="majorHAnsi" w:eastAsia="Times New Roman" w:hAnsiTheme="majorHAnsi" w:cs="Times New Roman"/>
          <w:lang w:eastAsia="hu-HU"/>
        </w:rPr>
        <w:t xml:space="preserve">lam összeállítottat írtak.  </w:t>
      </w:r>
    </w:p>
    <w:p w:rsidR="00DF6C48" w:rsidRPr="00DF6C48" w:rsidRDefault="0068265B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DF6C48">
        <w:rPr>
          <w:rFonts w:asciiTheme="majorHAnsi" w:eastAsia="Times New Roman" w:hAnsiTheme="majorHAnsi" w:cs="Times New Roman"/>
          <w:lang w:eastAsia="hu-HU"/>
        </w:rPr>
        <w:t>Természetesen voltak gyermekbetegségek a dolgozatban</w:t>
      </w:r>
      <w:r w:rsidR="00DF6C48" w:rsidRPr="00DF6C48">
        <w:rPr>
          <w:rFonts w:asciiTheme="majorHAnsi" w:eastAsia="Times New Roman" w:hAnsiTheme="majorHAnsi" w:cs="Times New Roman"/>
          <w:lang w:eastAsia="hu-HU"/>
        </w:rPr>
        <w:t>: nem mindenki találta el az arányokat, de kom</w:t>
      </w:r>
      <w:r w:rsidR="00DF6C48" w:rsidRPr="00DF6C48">
        <w:rPr>
          <w:rFonts w:asciiTheme="majorHAnsi" w:eastAsia="Times New Roman" w:hAnsiTheme="majorHAnsi" w:cs="Times New Roman"/>
          <w:lang w:eastAsia="hu-HU"/>
        </w:rPr>
        <w:t>o</w:t>
      </w:r>
      <w:r w:rsidR="00DF6C48" w:rsidRPr="00DF6C48">
        <w:rPr>
          <w:rFonts w:asciiTheme="majorHAnsi" w:eastAsia="Times New Roman" w:hAnsiTheme="majorHAnsi" w:cs="Times New Roman"/>
          <w:lang w:eastAsia="hu-HU"/>
        </w:rPr>
        <w:t xml:space="preserve">lyabb gond nem volt. </w:t>
      </w:r>
    </w:p>
    <w:p w:rsidR="00DF6C48" w:rsidRPr="00DF6C48" w:rsidRDefault="00DF6C48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2C35D0" w:rsidRPr="00DF6C48" w:rsidRDefault="00DF6C48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DF6C48">
        <w:rPr>
          <w:rFonts w:asciiTheme="majorHAnsi" w:eastAsia="Times New Roman" w:hAnsiTheme="majorHAnsi" w:cs="Times New Roman"/>
          <w:lang w:eastAsia="hu-HU"/>
        </w:rPr>
        <w:t xml:space="preserve">Saját készítésű dolgozatban a tesztkérdések, párosítós feladatok és igaz-hamis állítások nem megfelelő szintűek, hiszen erre a legegyszerűbb csak a válaszokat bemagolni. Így aztán a későbbi dolgozatokban már ezek nem szerepelhettek. </w:t>
      </w:r>
    </w:p>
    <w:p w:rsidR="00DF6C48" w:rsidRPr="00DF6C48" w:rsidRDefault="00DF6C48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DF6C48" w:rsidRPr="00DF6C48" w:rsidRDefault="00DF6C48" w:rsidP="003F2DD3">
      <w:pPr>
        <w:spacing w:after="0" w:line="240" w:lineRule="auto"/>
        <w:jc w:val="both"/>
        <w:rPr>
          <w:rFonts w:asciiTheme="majorHAnsi" w:hAnsiTheme="majorHAnsi"/>
        </w:rPr>
      </w:pPr>
      <w:r w:rsidRPr="00DF6C48">
        <w:rPr>
          <w:rFonts w:asciiTheme="majorHAnsi" w:eastAsia="Times New Roman" w:hAnsiTheme="majorHAnsi" w:cs="Times New Roman"/>
          <w:lang w:eastAsia="hu-HU"/>
        </w:rPr>
        <w:t>Megkezdtük a kinematika ismétlését, és rögtön az elején tisztáztuk, hogy mikor és miből lesz a dolgozat</w:t>
      </w:r>
    </w:p>
    <w:p w:rsidR="00C06270" w:rsidRPr="00DF6C48" w:rsidRDefault="00C06270" w:rsidP="003F2DD3">
      <w:pPr>
        <w:jc w:val="both"/>
        <w:rPr>
          <w:rFonts w:asciiTheme="majorHAnsi" w:hAnsiTheme="majorHAnsi"/>
        </w:rPr>
      </w:pPr>
    </w:p>
    <w:p w:rsidR="00D642CA" w:rsidRPr="00703015" w:rsidRDefault="00D642CA" w:rsidP="003F2DD3">
      <w:pPr>
        <w:jc w:val="both"/>
        <w:rPr>
          <w:rFonts w:asciiTheme="majorHAnsi" w:hAnsiTheme="majorHAnsi"/>
          <w:color w:val="0070C0"/>
        </w:rPr>
      </w:pPr>
      <w:r w:rsidRPr="00703015">
        <w:rPr>
          <w:rFonts w:asciiTheme="majorHAnsi" w:hAnsiTheme="majorHAnsi"/>
          <w:color w:val="0070C0"/>
        </w:rPr>
        <w:t>2012. május 5.</w:t>
      </w:r>
    </w:p>
    <w:p w:rsidR="003D2717" w:rsidRPr="00703015" w:rsidRDefault="00D642CA" w:rsidP="003F2DD3">
      <w:pPr>
        <w:jc w:val="both"/>
        <w:rPr>
          <w:rFonts w:asciiTheme="majorHAnsi" w:hAnsiTheme="majorHAnsi"/>
          <w:color w:val="0070C0"/>
        </w:rPr>
      </w:pPr>
      <w:r w:rsidRPr="00703015">
        <w:rPr>
          <w:rFonts w:asciiTheme="majorHAnsi" w:hAnsiTheme="majorHAnsi"/>
          <w:color w:val="0070C0"/>
        </w:rPr>
        <w:t>Május 14-én zárul az újabb pontgyűjtés. Heti  2 bejegyzés  a blogba: mit tanultál, mit gyakoroltál. Füzetbe ezt jegyzeteled, dokumentálod. A dolgozat 14-én lesz kinematikából: 50 pontos, ebből 10 definíció lehet, a többi feladat, grafikonelemzés, stb.</w:t>
      </w:r>
    </w:p>
    <w:p w:rsidR="00DF6C48" w:rsidRPr="00DF6C48" w:rsidRDefault="00DF6C48" w:rsidP="003F2D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Felsorolás a gyerekek bejegyzéseiből: (Ezek linkek lennének, de nem láthatók, hiszen zárt a blog.)</w:t>
      </w:r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7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Elkezdem megoldani a feladatokat és fogalmakat tan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...</w:t>
        </w:r>
        <w:proofErr w:type="gramEnd"/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8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kijegyzeteltem az összes elméletet .</w:t>
        </w:r>
        <w:r w:rsidR="0068265B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 xml:space="preserve"> 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És</w:t>
        </w:r>
        <w:proofErr w:type="gramEnd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 xml:space="preserve"> 3</w:t>
        </w:r>
        <w:r w:rsidR="00DF6C48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 xml:space="preserve"> </w:t>
        </w:r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fogalmat m...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9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kiírtam és megtanultam 5 fogalmat,</w:t>
        </w:r>
        <w:r w:rsidR="0068265B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 xml:space="preserve"> </w:t>
        </w:r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és gyakoroltam f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...</w:t>
        </w:r>
        <w:proofErr w:type="gramEnd"/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10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Még hétvégén kiírtam a fogalmakat és elkezdtem meg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...</w:t>
        </w:r>
        <w:proofErr w:type="gramEnd"/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11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Érdemes megnézni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12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Találtam egy oldalt,</w:t>
        </w:r>
        <w:r w:rsidR="0068265B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 xml:space="preserve"> </w:t>
        </w:r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ami középsikolás gyereknek szó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...</w:t>
        </w:r>
        <w:proofErr w:type="gramEnd"/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13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Egyenletesen gyorsuló mozgás videó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14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 xml:space="preserve">Egy jó oldal 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fizika tanuláshoz</w:t>
        </w:r>
        <w:proofErr w:type="gramEnd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 xml:space="preserve"> :D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15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http://tudasbazis.sulinet.hu/hu/termeszettudomanyo...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16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http://tudasbazis.sulinet.hu/hu/termeszettudomanyo...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17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A leghosszabb szabadesés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18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Öveges professzor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19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Érdekes fizika videó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20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Ma a témazáróra készültem 2 órát.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21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tz-re készülés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22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 xml:space="preserve">A Május 14.-ére a dolgozatomat összeállítottam 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az ..</w:t>
        </w:r>
        <w:proofErr w:type="gramEnd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23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Pénteken kigyűjtöttem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,hogy</w:t>
        </w:r>
        <w:proofErr w:type="gramEnd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 xml:space="preserve"> milyen feladattipusok l...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24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Megcsináltam a beadandó dolgozatot 2-3 óra alatt.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25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A tz összeállítása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26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Gyakorlás, tanulás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27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Tegnap és ma összeállítottam a dolgozatomat, kb. 3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...</w:t>
        </w:r>
        <w:proofErr w:type="gramEnd"/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28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Gyakorlás - grafikonok http://www.walter-fendt.d...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29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Jantek Dóri bejegyzése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30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Gyakorlás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31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Lapon tanulókártyákat csináltam a fogalmakból (meg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...</w:t>
        </w:r>
        <w:proofErr w:type="gramEnd"/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32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Slow motion videók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....</w:t>
        </w:r>
        <w:proofErr w:type="gramEnd"/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33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Tanulás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34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 xml:space="preserve">Kiírtam az összes fogalmat és megcsináltam 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néhány ..</w:t>
        </w:r>
        <w:proofErr w:type="gramEnd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35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Pontgyűjtési szakasz zárása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36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Ma 3 órát tanultam + megirtam a dolgozatot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37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Ma összeállítottam a holnapra beadandó témazáró do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...</w:t>
        </w:r>
        <w:proofErr w:type="gramEnd"/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38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 xml:space="preserve">Nagy örömömre kaptam egy fizika 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könyvet</w:t>
        </w:r>
        <w:proofErr w:type="gramEnd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 xml:space="preserve"> amibe mind...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39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Sajnos csak most jutottam netközelbe, ezért csak m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...</w:t>
        </w:r>
        <w:proofErr w:type="gramEnd"/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40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Megtanultam mindent a csütörtöki dolgozatra!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41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Minden definíciót leírtam a füzetembe, és meg is t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...</w:t>
        </w:r>
        <w:proofErr w:type="gramEnd"/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42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Ma megtanultam 10 fogalmat és gyakoroltam a kinema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...</w:t>
        </w:r>
        <w:proofErr w:type="gramEnd"/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43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http://www.youtube.com/watch?v=WeJ2wjiFUyc http:/...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44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Ma megtanultam a 12-16. oldalakat.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45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 xml:space="preserve">Megtanultam 15 fogalmat. 30 perc ráfordításával. 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46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 Találtam pár videót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,amit</w:t>
        </w:r>
        <w:proofErr w:type="gramEnd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 xml:space="preserve"> lenyűgözőnek vélek,hisze...</w:t>
        </w:r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47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Kedves naplóm</w:t>
        </w:r>
        <w:r w:rsidR="00703015">
          <w:rPr>
            <w:rFonts w:asciiTheme="majorHAnsi" w:eastAsia="Times New Roman" w:hAnsiTheme="majorHAnsi" w:cs="Times New Roman"/>
            <w:color w:val="0070C0"/>
            <w:lang w:eastAsia="hu-HU"/>
          </w:rPr>
          <w:t>,</w:t>
        </w:r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 xml:space="preserve"> megtanultam a csütörtökre beadandó d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...</w:t>
        </w:r>
        <w:proofErr w:type="gramEnd"/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48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Jónapot Tanárnő! Kiírtam 24 fogalmat a mozgástanbó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...</w:t>
        </w:r>
        <w:proofErr w:type="gramEnd"/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hyperlink r:id="rId49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Elnézést hogy csak most írok, csak ma tudtam átjön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...</w:t>
        </w:r>
        <w:proofErr w:type="gramEnd"/>
      </w:hyperlink>
    </w:p>
    <w:p w:rsidR="00C06270" w:rsidRPr="00C06270" w:rsidRDefault="008F7EAB" w:rsidP="003F2D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hyperlink r:id="rId50" w:history="1"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Tegnap út-idő-sebesség példákat gyakoroltam. Ma me</w:t>
        </w:r>
        <w:proofErr w:type="gramStart"/>
        <w:r w:rsidR="00C06270" w:rsidRPr="00703015">
          <w:rPr>
            <w:rFonts w:asciiTheme="majorHAnsi" w:eastAsia="Times New Roman" w:hAnsiTheme="majorHAnsi" w:cs="Times New Roman"/>
            <w:color w:val="0070C0"/>
            <w:lang w:eastAsia="hu-HU"/>
          </w:rPr>
          <w:t>...</w:t>
        </w:r>
        <w:proofErr w:type="gramEnd"/>
      </w:hyperlink>
    </w:p>
    <w:p w:rsidR="00C06270" w:rsidRDefault="00703015" w:rsidP="003F2D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Néhány érdekes blogbejegyzés teljes terjedelmében:</w:t>
      </w:r>
    </w:p>
    <w:p w:rsidR="00703015" w:rsidRPr="003F2DD3" w:rsidRDefault="00703015" w:rsidP="003F2DD3">
      <w:pPr>
        <w:jc w:val="both"/>
        <w:rPr>
          <w:rFonts w:asciiTheme="majorHAnsi" w:hAnsiTheme="majorHAnsi"/>
          <w:color w:val="0070C0"/>
        </w:rPr>
      </w:pPr>
      <w:r w:rsidRPr="003F2DD3">
        <w:rPr>
          <w:rFonts w:asciiTheme="majorHAnsi" w:hAnsiTheme="majorHAnsi"/>
          <w:color w:val="0070C0"/>
        </w:rPr>
        <w:t>Pénteken kigyűjtöttem, hogy milyen feladattipusok lesznek a dolgozatomban.</w:t>
      </w:r>
      <w:proofErr w:type="gramStart"/>
      <w:r w:rsidRPr="003F2DD3">
        <w:rPr>
          <w:rFonts w:asciiTheme="majorHAnsi" w:hAnsiTheme="majorHAnsi"/>
          <w:color w:val="0070C0"/>
        </w:rPr>
        <w:t>( másfél</w:t>
      </w:r>
      <w:proofErr w:type="gramEnd"/>
      <w:r w:rsidRPr="003F2DD3">
        <w:rPr>
          <w:rFonts w:asciiTheme="majorHAnsi" w:hAnsiTheme="majorHAnsi"/>
          <w:color w:val="0070C0"/>
        </w:rPr>
        <w:t xml:space="preserve"> óra kb) Szombaton elkezdtem rendesen leírni őket,amit majd órán meg fogok írni. A nehezebb feladatokat tanultam meg b</w:t>
      </w:r>
      <w:r w:rsidRPr="003F2DD3">
        <w:rPr>
          <w:rFonts w:asciiTheme="majorHAnsi" w:hAnsiTheme="majorHAnsi"/>
          <w:color w:val="0070C0"/>
        </w:rPr>
        <w:t>e</w:t>
      </w:r>
      <w:r w:rsidRPr="003F2DD3">
        <w:rPr>
          <w:rFonts w:asciiTheme="majorHAnsi" w:hAnsiTheme="majorHAnsi"/>
          <w:color w:val="0070C0"/>
        </w:rPr>
        <w:t>lőle (3 óra kb) este mégegyszer átnéztem Vasárnap megtanultam a maradék feadatokat és átnéztem a többit, majd megpróbáltam megcsinálni az egészet 45 perc alatt, ami kicsit eltolódott időben (3 óra kb.)</w:t>
      </w:r>
    </w:p>
    <w:p w:rsidR="00703015" w:rsidRPr="003F2DD3" w:rsidRDefault="008F7EAB" w:rsidP="003F2DD3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color w:val="0070C0"/>
          <w:szCs w:val="27"/>
          <w:lang w:eastAsia="hu-HU"/>
        </w:rPr>
      </w:pPr>
      <w:hyperlink r:id="rId51" w:history="1">
        <w:r w:rsidR="00703015" w:rsidRPr="003F2DD3">
          <w:rPr>
            <w:rFonts w:asciiTheme="majorHAnsi" w:eastAsia="Times New Roman" w:hAnsiTheme="majorHAnsi" w:cs="Times New Roman"/>
            <w:b/>
            <w:bCs/>
            <w:color w:val="0070C0"/>
            <w:szCs w:val="27"/>
            <w:u w:val="single"/>
            <w:lang w:eastAsia="hu-HU"/>
          </w:rPr>
          <w:t>A tz összeállítása</w:t>
        </w:r>
      </w:hyperlink>
      <w:r w:rsidR="00703015" w:rsidRPr="003F2DD3">
        <w:rPr>
          <w:rFonts w:asciiTheme="majorHAnsi" w:eastAsia="Times New Roman" w:hAnsiTheme="majorHAnsi" w:cs="Times New Roman"/>
          <w:b/>
          <w:bCs/>
          <w:color w:val="0070C0"/>
          <w:szCs w:val="27"/>
          <w:lang w:eastAsia="hu-HU"/>
        </w:rPr>
        <w:t xml:space="preserve"> </w:t>
      </w:r>
    </w:p>
    <w:p w:rsidR="00703015" w:rsidRPr="003F2DD3" w:rsidRDefault="00703015" w:rsidP="003F2DD3">
      <w:pPr>
        <w:spacing w:after="0" w:line="240" w:lineRule="auto"/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</w:pPr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t>Május 12-én</w:t>
      </w:r>
      <w:r w:rsidR="003D2717"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t>,</w:t>
      </w:r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t xml:space="preserve"> szombaton lerajzoltam, tanulmányoztam az összes kinematika </w:t>
      </w:r>
      <w:proofErr w:type="gramStart"/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t>grafikont</w:t>
      </w:r>
      <w:proofErr w:type="gramEnd"/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t xml:space="preserve"> amit talá</w:t>
      </w:r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t>l</w:t>
      </w:r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t>tam a könyvben, majd néhányat kiválasztottam a dolgozatomhoz.(kb. 1,5óra)</w:t>
      </w:r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br/>
        <w:t>Május 12-én, szombaton összeállítottam a definiciós feladatokat. (kb. 1óra)</w:t>
      </w:r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br/>
        <w:t>Május 13-án, vasárnap a könyvben az előre megoldott feladatok alapján számolási feladatokat készítettem és ezeket beleraktam a dolgozatba.(kb. 1,5óra)</w:t>
      </w:r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br/>
        <w:t>Május 13-án megtanultam mindent a dolgozatomra.(kb. 2óra)</w:t>
      </w:r>
    </w:p>
    <w:p w:rsidR="00703015" w:rsidRDefault="00703015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3F2DD3" w:rsidRPr="003F2DD3" w:rsidRDefault="003F2DD3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703015" w:rsidRPr="003F2DD3" w:rsidRDefault="00703015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</w:pPr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t>1-jén: Elkezdtem kidolgozni a beadandó dolgozatot + megtanultam 10 fogalmat. (kb. 3 óra ráfo</w:t>
      </w:r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t>r</w:t>
      </w:r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t>dítás)</w:t>
      </w:r>
    </w:p>
    <w:p w:rsidR="00703015" w:rsidRPr="003F2DD3" w:rsidRDefault="00703015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</w:pPr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t>2-án: A csütörtöki dolgozatra tanultam a fogalmakat, amiket még nem tudtam. (kb. 1 óra tanulás)</w:t>
      </w:r>
    </w:p>
    <w:p w:rsidR="00703015" w:rsidRPr="003F2DD3" w:rsidRDefault="00703015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</w:pPr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t>3-án: Átnéztem a dolgozatra, amiket tanultam + számítási feladatokat csináltam. </w:t>
      </w:r>
    </w:p>
    <w:p w:rsidR="00703015" w:rsidRPr="003F2DD3" w:rsidRDefault="00703015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</w:pPr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t>6-án: Tanulókártyákat készítettem a képletekből és a fogalmakból. (másfél óra ráfordítással)</w:t>
      </w:r>
    </w:p>
    <w:p w:rsidR="00703015" w:rsidRPr="003F2DD3" w:rsidRDefault="00703015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</w:pPr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t>8-án: Számítási feladatokat találtam ki és több-kevesebb sikerrel sikerült őket megcsinálni.</w:t>
      </w:r>
    </w:p>
    <w:p w:rsidR="00703015" w:rsidRPr="003F2DD3" w:rsidRDefault="00703015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</w:pPr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t>9-én: Átnéztem a már beadott feladatsort (amire pont járt) + megoldottam azokat a feladatokat, amiket nem tudtam kedden + áttanulmányoztam a könyvben lévő kidolgozott feladatokat. (3 óra tanulás)</w:t>
      </w:r>
    </w:p>
    <w:p w:rsidR="00703015" w:rsidRPr="003F2DD3" w:rsidRDefault="00703015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</w:pPr>
      <w:r w:rsidRPr="003F2DD3">
        <w:rPr>
          <w:rFonts w:asciiTheme="majorHAnsi" w:eastAsia="Times New Roman" w:hAnsiTheme="majorHAnsi" w:cs="Times New Roman"/>
          <w:color w:val="0070C0"/>
          <w:sz w:val="24"/>
          <w:szCs w:val="24"/>
          <w:lang w:eastAsia="hu-HU"/>
        </w:rPr>
        <w:t>13-án: Ma befejeztem a beadandó dolgozatot + átnéztem a fogalmakat, képleteke, könyvben megoldott feladatokat + számítási feladatokat csináltam. (2 óra tanulás)</w:t>
      </w:r>
    </w:p>
    <w:p w:rsidR="00C87D62" w:rsidRDefault="00703015" w:rsidP="003F2DD3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Cs/>
          <w:lang w:eastAsia="hu-HU"/>
        </w:rPr>
      </w:pPr>
      <w:r>
        <w:rPr>
          <w:rFonts w:asciiTheme="majorHAnsi" w:eastAsia="Times New Roman" w:hAnsiTheme="majorHAnsi" w:cs="Times New Roman"/>
          <w:bCs/>
          <w:lang w:eastAsia="hu-HU"/>
        </w:rPr>
        <w:t>Ezen dolgozat me</w:t>
      </w:r>
      <w:r w:rsidR="00C87D62">
        <w:rPr>
          <w:rFonts w:asciiTheme="majorHAnsi" w:eastAsia="Times New Roman" w:hAnsiTheme="majorHAnsi" w:cs="Times New Roman"/>
          <w:bCs/>
          <w:lang w:eastAsia="hu-HU"/>
        </w:rPr>
        <w:t>g</w:t>
      </w:r>
      <w:r>
        <w:rPr>
          <w:rFonts w:asciiTheme="majorHAnsi" w:eastAsia="Times New Roman" w:hAnsiTheme="majorHAnsi" w:cs="Times New Roman"/>
          <w:bCs/>
          <w:lang w:eastAsia="hu-HU"/>
        </w:rPr>
        <w:t>írása után, de a kiosztása előtt írásban kérdeztem meg a gyerekeket</w:t>
      </w:r>
      <w:r w:rsidR="003D2717">
        <w:rPr>
          <w:rFonts w:asciiTheme="majorHAnsi" w:eastAsia="Times New Roman" w:hAnsiTheme="majorHAnsi" w:cs="Times New Roman"/>
          <w:bCs/>
          <w:lang w:eastAsia="hu-HU"/>
        </w:rPr>
        <w:t>, válaszaikat egy exceltáblázatban összesítettem. A táblázat tartalmazza a gyerekek félévi osztályzatát, a dolgozatra kapott osztályzatot és a kérdéseimre adott válaszaikat. Sokféleképpen elem</w:t>
      </w:r>
      <w:r w:rsidR="00C87D62">
        <w:rPr>
          <w:rFonts w:asciiTheme="majorHAnsi" w:eastAsia="Times New Roman" w:hAnsiTheme="majorHAnsi" w:cs="Times New Roman"/>
          <w:bCs/>
          <w:lang w:eastAsia="hu-HU"/>
        </w:rPr>
        <w:t>e</w:t>
      </w:r>
      <w:r w:rsidR="003D2717">
        <w:rPr>
          <w:rFonts w:asciiTheme="majorHAnsi" w:eastAsia="Times New Roman" w:hAnsiTheme="majorHAnsi" w:cs="Times New Roman"/>
          <w:bCs/>
          <w:lang w:eastAsia="hu-HU"/>
        </w:rPr>
        <w:t xml:space="preserve">zhető, értékelhető a táblázat. </w:t>
      </w:r>
    </w:p>
    <w:p w:rsidR="00C87D62" w:rsidRDefault="00C87D62" w:rsidP="003F2DD3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Cs/>
          <w:lang w:eastAsia="hu-HU"/>
        </w:rPr>
      </w:pPr>
      <w:r>
        <w:rPr>
          <w:rFonts w:asciiTheme="majorHAnsi" w:eastAsia="Times New Roman" w:hAnsiTheme="majorHAnsi" w:cs="Times New Roman"/>
          <w:bCs/>
          <w:lang w:eastAsia="hu-HU"/>
        </w:rPr>
        <w:t>Rengeteget tanultam ez alatt a néhány hónap alatt. Például azt, hogy nincs olyan könnyű dolgozat, amit mindenki meg tud írni. Aki nem csinál semmit, az a dolgozatban sem erőlködik. A gyenge, de szorgalmas, igyekvő diákoknak nem biztos, hogy eltalálom az „ízlését”. A jobbakat meg becsapom azzal, hogy nem a szintjüknek megfelelő dolgozatot írnak, s azt hiszik, ennyi tudás az egyetemen is biztos alapot jelenthet. Saját magának sokkal nehezebb dolgozatot állít össze a gyerekek döntő többsége, mint amilyet én az utóbbi években meg mertem volna kockáztatni. Az igazás jók színvonalas számítási feladatokat kreáltak jóval túllépve akár a megtanított onyagon is. A gyebgébbek sokkal biztosabb elméleti tudással rendelke</w:t>
      </w:r>
      <w:r>
        <w:rPr>
          <w:rFonts w:asciiTheme="majorHAnsi" w:eastAsia="Times New Roman" w:hAnsiTheme="majorHAnsi" w:cs="Times New Roman"/>
          <w:bCs/>
          <w:lang w:eastAsia="hu-HU"/>
        </w:rPr>
        <w:t>z</w:t>
      </w:r>
      <w:r>
        <w:rPr>
          <w:rFonts w:asciiTheme="majorHAnsi" w:eastAsia="Times New Roman" w:hAnsiTheme="majorHAnsi" w:cs="Times New Roman"/>
          <w:bCs/>
          <w:lang w:eastAsia="hu-HU"/>
        </w:rPr>
        <w:t>nek, s legalább az egyszerű alkalmazásokat biztonsággal használják. Az első ilyen dolgozat javítása me</w:t>
      </w:r>
      <w:r>
        <w:rPr>
          <w:rFonts w:asciiTheme="majorHAnsi" w:eastAsia="Times New Roman" w:hAnsiTheme="majorHAnsi" w:cs="Times New Roman"/>
          <w:bCs/>
          <w:lang w:eastAsia="hu-HU"/>
        </w:rPr>
        <w:t>g</w:t>
      </w:r>
      <w:r>
        <w:rPr>
          <w:rFonts w:asciiTheme="majorHAnsi" w:eastAsia="Times New Roman" w:hAnsiTheme="majorHAnsi" w:cs="Times New Roman"/>
          <w:bCs/>
          <w:lang w:eastAsia="hu-HU"/>
        </w:rPr>
        <w:t xml:space="preserve">rázó élmény volt – nagyon sokáig tartott. De hamar rájöttem, hogy összessségében nem vesztettem időt, hiszen eddig a dolgozat összeállítására fordírorram 2-3 órát, a javításra kb. 1-et. Most a dolgozatot nem én állítom össze a javítás viszont kb 3 óra. </w:t>
      </w:r>
      <w:r w:rsidR="001F145A">
        <w:rPr>
          <w:rFonts w:asciiTheme="majorHAnsi" w:eastAsia="Times New Roman" w:hAnsiTheme="majorHAnsi" w:cs="Times New Roman"/>
          <w:bCs/>
          <w:lang w:eastAsia="hu-HU"/>
        </w:rPr>
        <w:t>Viszont érdekes és sokszor kifejezetten örömteli egy-egy do</w:t>
      </w:r>
      <w:r w:rsidR="001F145A">
        <w:rPr>
          <w:rFonts w:asciiTheme="majorHAnsi" w:eastAsia="Times New Roman" w:hAnsiTheme="majorHAnsi" w:cs="Times New Roman"/>
          <w:bCs/>
          <w:lang w:eastAsia="hu-HU"/>
        </w:rPr>
        <w:t>l</w:t>
      </w:r>
      <w:r w:rsidR="001F145A">
        <w:rPr>
          <w:rFonts w:asciiTheme="majorHAnsi" w:eastAsia="Times New Roman" w:hAnsiTheme="majorHAnsi" w:cs="Times New Roman"/>
          <w:bCs/>
          <w:lang w:eastAsia="hu-HU"/>
        </w:rPr>
        <w:t>gozat javítása!</w:t>
      </w:r>
    </w:p>
    <w:p w:rsidR="003D2717" w:rsidRDefault="001F145A" w:rsidP="003F2DD3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Cs/>
          <w:lang w:eastAsia="hu-HU"/>
        </w:rPr>
        <w:sectPr w:rsidR="003D2717" w:rsidSect="003F2DD3">
          <w:pgSz w:w="11906" w:h="16838"/>
          <w:pgMar w:top="720" w:right="991" w:bottom="720" w:left="993" w:header="708" w:footer="708" w:gutter="0"/>
          <w:cols w:space="708"/>
          <w:docGrid w:linePitch="360"/>
        </w:sectPr>
      </w:pPr>
      <w:r>
        <w:rPr>
          <w:rFonts w:asciiTheme="majorHAnsi" w:eastAsia="Times New Roman" w:hAnsiTheme="majorHAnsi" w:cs="Times New Roman"/>
          <w:bCs/>
          <w:lang w:eastAsia="hu-HU"/>
        </w:rPr>
        <w:t>És akkor a táblázat</w:t>
      </w:r>
      <w:r w:rsidR="003D2717">
        <w:rPr>
          <w:rFonts w:asciiTheme="majorHAnsi" w:eastAsia="Times New Roman" w:hAnsiTheme="majorHAnsi" w:cs="Times New Roman"/>
          <w:bCs/>
          <w:lang w:eastAsia="hu-HU"/>
        </w:rPr>
        <w:t>:</w:t>
      </w:r>
      <w:r>
        <w:rPr>
          <w:rFonts w:asciiTheme="majorHAnsi" w:eastAsia="Times New Roman" w:hAnsiTheme="majorHAnsi" w:cs="Times New Roman"/>
          <w:bCs/>
          <w:lang w:eastAsia="hu-HU"/>
        </w:rPr>
        <w:t xml:space="preserve"> (A gyerekek véleményét nem cenzuráztam, az értelmetlen mondatokat is meghag</w:t>
      </w:r>
      <w:r>
        <w:rPr>
          <w:rFonts w:asciiTheme="majorHAnsi" w:eastAsia="Times New Roman" w:hAnsiTheme="majorHAnsi" w:cs="Times New Roman"/>
          <w:bCs/>
          <w:lang w:eastAsia="hu-HU"/>
        </w:rPr>
        <w:t>y</w:t>
      </w:r>
      <w:r>
        <w:rPr>
          <w:rFonts w:asciiTheme="majorHAnsi" w:eastAsia="Times New Roman" w:hAnsiTheme="majorHAnsi" w:cs="Times New Roman"/>
          <w:bCs/>
          <w:lang w:eastAsia="hu-HU"/>
        </w:rPr>
        <w:t>tam…)</w:t>
      </w:r>
    </w:p>
    <w:tbl>
      <w:tblPr>
        <w:tblW w:w="146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2"/>
        <w:gridCol w:w="649"/>
        <w:gridCol w:w="913"/>
        <w:gridCol w:w="6"/>
        <w:gridCol w:w="986"/>
        <w:gridCol w:w="6"/>
        <w:gridCol w:w="7"/>
        <w:gridCol w:w="2470"/>
        <w:gridCol w:w="23"/>
        <w:gridCol w:w="1911"/>
        <w:gridCol w:w="35"/>
        <w:gridCol w:w="1715"/>
        <w:gridCol w:w="47"/>
        <w:gridCol w:w="70"/>
        <w:gridCol w:w="1741"/>
        <w:gridCol w:w="57"/>
        <w:gridCol w:w="2818"/>
        <w:gridCol w:w="88"/>
      </w:tblGrid>
      <w:tr w:rsidR="003D2717" w:rsidRPr="003D2717" w:rsidTr="001F145A">
        <w:trPr>
          <w:trHeight w:val="5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diák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félévi jegy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pontok-ból ö</w:t>
            </w: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s</w:t>
            </w: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sze-gyűjtött jegy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dolgozat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Mennyit készültél a do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gozatra?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Miben volt kö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nyebb ez a dolg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zat?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 okozott go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dot?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Jó-e neked ez a rendszer?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Miben fejlődtél?</w:t>
            </w:r>
          </w:p>
        </w:tc>
      </w:tr>
      <w:tr w:rsidR="003D2717" w:rsidRPr="003D2717" w:rsidTr="001F145A">
        <w:trPr>
          <w:trHeight w:val="38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nem készültem semmit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nem tudtam, miből kell felk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szülni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nem használtam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nincs viszonyítási alapom, nem foglalkoztam eddig a fizikával</w:t>
            </w:r>
          </w:p>
        </w:tc>
      </w:tr>
      <w:tr w:rsidR="003D2717" w:rsidRPr="003D2717" w:rsidTr="001F145A">
        <w:trPr>
          <w:trHeight w:val="58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nap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semmiben, mert akárhány pontot számoltak, abból max. 4-et kaptam meg.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semmi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nem, mert nincs időm rá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-</w:t>
            </w:r>
          </w:p>
        </w:tc>
      </w:tr>
      <w:tr w:rsidR="003D2717" w:rsidRPr="003D2717" w:rsidTr="001F145A">
        <w:trPr>
          <w:trHeight w:val="884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nagyon sokat készültem most erre a dogára. Idén először értettem meg, hogy miről szól az anyag. Péntek-szombat-vasárnap tanultam rá.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abban, hogy érte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tem az anyagot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nem stresszeltem, hogy egyest írok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nem tudtam élni a pontszerzési leh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tőségekkel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feladatok megértése</w:t>
            </w:r>
          </w:p>
        </w:tc>
      </w:tr>
      <w:tr w:rsidR="003D2717" w:rsidRPr="003D2717" w:rsidTr="001F145A">
        <w:trPr>
          <w:trHeight w:val="71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5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egész napot tanultam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tudtam, mik les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nek a feladatok, azokat begyakoro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hattam, bemago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hattam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számítási fe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adatok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Igen, jó. Minden beadható felad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tot megcsináltam és próbáltam jav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í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tani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Nagyobb volt a késztetés, hogy jól megírjam, mert ha saját feladataimból sem sik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rül jól a dolgozat, az nagyon rossz.</w:t>
            </w:r>
          </w:p>
        </w:tc>
      </w:tr>
      <w:tr w:rsidR="003D2717" w:rsidRPr="003D2717" w:rsidTr="001F145A">
        <w:trPr>
          <w:trHeight w:val="73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1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3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óra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saját dolgozatomat írtam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nem lehetett igaz-hamis és párosítós felad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tokat belerakni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-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többet tudok a grafikonokról és a definíciókból</w:t>
            </w:r>
          </w:p>
        </w:tc>
      </w:tr>
      <w:tr w:rsidR="003D2717" w:rsidRPr="003D2717" w:rsidTr="001F145A">
        <w:trPr>
          <w:trHeight w:val="58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2,5 órát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dolgozatba az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 raktam be, amiket én tudok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összeállítani, keresni jó és é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tékelhető felad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tokat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lehet javítani a jegyet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arra koncentráltam, ami n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kem jobban megy.</w:t>
            </w:r>
          </w:p>
        </w:tc>
      </w:tr>
      <w:tr w:rsidR="003D2717" w:rsidRPr="003D2717" w:rsidTr="001F145A">
        <w:trPr>
          <w:trHeight w:val="442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óra az összeállítás, napi 2-3 órát tanultam apá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mal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ismertem a felad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taimat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különböző fe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adatok keresése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plusz esély a jobb jegyre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többet tanultam, mert nem szerettem volna rossz jegyet kapni.</w:t>
            </w:r>
          </w:p>
        </w:tc>
      </w:tr>
      <w:tr w:rsidR="003D2717" w:rsidRPr="003D2717" w:rsidTr="001F145A">
        <w:trPr>
          <w:gridAfter w:val="1"/>
          <w:wAfter w:w="88" w:type="dxa"/>
          <w:trHeight w:val="11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diák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félévi jegy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pontok-ból ö</w:t>
            </w: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s</w:t>
            </w: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sze-gyűjtött jegy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dolgozat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Mennyit készültél a do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gozatra?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Miben volt kö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nyebb ez a dolg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zat?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 okozott go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dot?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Jó-e neked ez a rendszer?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Miben fejlődtél?</w:t>
            </w:r>
          </w:p>
        </w:tc>
      </w:tr>
      <w:tr w:rsidR="003D2717" w:rsidRPr="003D2717" w:rsidTr="001F145A">
        <w:trPr>
          <w:trHeight w:val="442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3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2-3 óra az összeállítás, napi 5-10 perc tanulás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tudtam a feladat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 és rá a válasz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feladatok ö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szeállítása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igen, azokból a pontokból is j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gyek születnek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definíciók</w:t>
            </w:r>
          </w:p>
        </w:tc>
      </w:tr>
      <w:tr w:rsidR="003D2717" w:rsidRPr="003D2717" w:rsidTr="001F145A">
        <w:trPr>
          <w:trHeight w:val="58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szombat és vasárnap délután 2 óra volt össz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állítani, 8 óra megtanulni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 állítottuk össze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nem tudtam megbecsülni, mennyi pontom lesz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sikert, javítási lehetőséget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elég csak azt megtanulni, ami a dolgozatban van</w:t>
            </w:r>
          </w:p>
        </w:tc>
      </w:tr>
      <w:tr w:rsidR="003D2717" w:rsidRPr="003D2717" w:rsidTr="001F145A">
        <w:trPr>
          <w:trHeight w:val="884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délután tanultam, a dolgozat összeállítása 2 óra volt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úgy állítottam ö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sze, olyan any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gokból, amit én szerettem volna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olyan feladatl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pot írni, olyan feladatokat kit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lálni, hogy a do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gozat elérje az 50 pontot.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ha elrontottunk egy írásbelit, a bloggal még lehet javítani a jegyen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szerintem a tanulókártíák voltak a leghasznosabbak a fogalmak megtanulásához (quizlet)</w:t>
            </w:r>
          </w:p>
        </w:tc>
      </w:tr>
      <w:tr w:rsidR="003D2717" w:rsidRPr="003D2717" w:rsidTr="001F145A">
        <w:trPr>
          <w:trHeight w:val="73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3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napi 1 óra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könnyebb volt a saját feladatokat megcsinálni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kevés volt az idő a dolgozatra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jobban megtanultam azt a 10 fogalmat. Viszont amit nem tettem bele, azzal alig fogla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koztam.</w:t>
            </w:r>
          </w:p>
        </w:tc>
      </w:tr>
      <w:tr w:rsidR="003D2717" w:rsidRPr="003D2717" w:rsidTr="001F145A">
        <w:trPr>
          <w:trHeight w:val="884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vasárnap este 9-kor tu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tam meg, hogy rossz do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gozatot állítottam össze, így csak 4 órát tudtam a dolgozat összeállítására és </w:t>
            </w:r>
            <w:proofErr w:type="gramStart"/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megtanulására</w:t>
            </w:r>
            <w:proofErr w:type="gramEnd"/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ford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í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tani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Könnyű volt saját kérdéseimre vál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szolni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nagyon tetszik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konkrét kérdéseket megt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nultam</w:t>
            </w:r>
          </w:p>
        </w:tc>
      </w:tr>
      <w:tr w:rsidR="003D2717" w:rsidRPr="003D2717" w:rsidTr="001F145A">
        <w:trPr>
          <w:trHeight w:val="58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3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óra összeállítás, 2 óra tanulás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saját példákat könnyebb mego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dani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50 pont elér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se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igen, mert jó jav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í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tási lehetőség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jóval többet tudok, mert többféle feladattípust megt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nultam</w:t>
            </w:r>
          </w:p>
        </w:tc>
      </w:tr>
      <w:tr w:rsidR="003D2717" w:rsidRPr="003D2717" w:rsidTr="001F145A">
        <w:trPr>
          <w:trHeight w:val="58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2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3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kb. 6-7 óra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tudtam, milyen feladatok lesznek, s nem féltem attól, hoyg rosszat írok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számítási fe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adatok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jelent, de nem nagyon tudom értelmezni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sokkal többet tudtam mi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denből. A definíciókból bizt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san</w:t>
            </w:r>
          </w:p>
        </w:tc>
      </w:tr>
      <w:tr w:rsidR="003D2717" w:rsidRPr="003D2717" w:rsidTr="001F145A">
        <w:trPr>
          <w:trHeight w:val="11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diák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félévi jegy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pontok-ból ö</w:t>
            </w: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s</w:t>
            </w: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sze-gyűjtött jegy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dolgozat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Mennyit készültél a do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gozatra?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Miben volt kö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nyebb ez a dolg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zat?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 okozott go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dot?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Jó-e neked ez a rendszer?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Miben fejlődtél?</w:t>
            </w:r>
          </w:p>
        </w:tc>
      </w:tr>
      <w:tr w:rsidR="003D2717" w:rsidRPr="003D2717" w:rsidTr="001F145A">
        <w:trPr>
          <w:trHeight w:val="884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osszeállítás 2-3 óra, a megtanulás is ennyi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ismertem a felad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tokat, s nem stresszeltem, hogy rosszat írok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nehezen találtam ki a számolási feladatokat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igen, aki akar, tud javítani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Sokkal, mert az, hogy összeá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lítottam, már az is gyakorlás. Több definíciót tudok, és a számolát is jobban értem.</w:t>
            </w:r>
          </w:p>
        </w:tc>
      </w:tr>
      <w:tr w:rsidR="003D2717" w:rsidRPr="003D2717" w:rsidTr="001F145A">
        <w:trPr>
          <w:trHeight w:val="29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 perc összeállítás, 1 óra tanulás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tudtam, hogy ez jól sikerül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otthoni rossz internetkapcsolat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nem tudok feljutni a blogra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nem tudok többet, ugyanúgy tanultam.</w:t>
            </w:r>
          </w:p>
        </w:tc>
      </w:tr>
      <w:tr w:rsidR="003D2717" w:rsidRPr="003D2717" w:rsidTr="001F145A">
        <w:trPr>
          <w:trHeight w:val="73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 órát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dolgozat össz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állítása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igen, ha javítani szerettem volna, minden lehetős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gem meg volt rá.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D2717" w:rsidRPr="003D2717" w:rsidTr="001F145A">
        <w:trPr>
          <w:trHeight w:val="442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dolgozat összeállítása 1 óra, megtanulása 2-3 óra.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ismertem a felada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típusokat, ezért fel tudtam készülni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semmi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igen, ezzel tudok javítani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jobban tudom a definíciókat</w:t>
            </w:r>
          </w:p>
        </w:tc>
      </w:tr>
      <w:tr w:rsidR="003D2717" w:rsidRPr="003D2717" w:rsidTr="001F145A">
        <w:trPr>
          <w:trHeight w:val="442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 óra összeállítás, 5-6 óra tanulás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otthon felkészü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tünk belőle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pontos jelöl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sek (vektor)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igen, javítási leh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tőséget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definíciókból és grafikonokból többet tudok</w:t>
            </w:r>
          </w:p>
        </w:tc>
      </w:tr>
      <w:tr w:rsidR="003D2717" w:rsidRPr="003D2717" w:rsidTr="001F145A">
        <w:trPr>
          <w:trHeight w:val="73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5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összeállítás 3 óra, me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tanulás kb napi másfél óra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ismertem a felad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tokat, olyanokat választottam, amik jobban mentek.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tanulási sz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kaszban a graf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konok, de me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tanultam őket.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igen, javítási leh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tőség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jól begyakoroltam a feladat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</w:p>
        </w:tc>
      </w:tr>
      <w:tr w:rsidR="003D2717" w:rsidRPr="003D2717" w:rsidTr="001F145A">
        <w:trPr>
          <w:trHeight w:val="103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4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2,5 óra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pontosan tudtam, mi lesz benne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nehezebb ké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désekre a mego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dás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nagyon jó javítási lehetőség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bizonyos feladatokat jobban tudok, de nem készültem minden típusból. A gondo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kodtató kérdésekkel sokat foglalkoztam.</w:t>
            </w:r>
          </w:p>
        </w:tc>
      </w:tr>
      <w:tr w:rsidR="003D2717" w:rsidRPr="003D2717" w:rsidTr="001F145A">
        <w:trPr>
          <w:trHeight w:val="442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Kb. 3-4 óra az összeáll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í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tás, 6 óra a megtanulás több napra elosztva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otthon megoldo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tam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számolási felad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tok, grafikonok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többször vettem át az any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got, számításokat, definíci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ó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kat</w:t>
            </w:r>
          </w:p>
        </w:tc>
      </w:tr>
      <w:tr w:rsidR="003D2717" w:rsidRPr="003D2717" w:rsidTr="001F145A">
        <w:trPr>
          <w:gridAfter w:val="1"/>
          <w:wAfter w:w="88" w:type="dxa"/>
          <w:trHeight w:val="11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diák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félévi jegy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pontok-ból ö</w:t>
            </w: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s</w:t>
            </w: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sze-gyűjtött jegy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dolgozat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Mennyit készültél a do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gozatra?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Miben volt kö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nyebb ez a dolg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zat?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 okozott go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dot?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Jó-e neked ez a rendszer?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Miben fejlődtél?</w:t>
            </w:r>
          </w:p>
        </w:tc>
      </w:tr>
      <w:tr w:rsidR="003D2717" w:rsidRPr="003D2717" w:rsidTr="001F145A">
        <w:trPr>
          <w:trHeight w:val="442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3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6-7 óra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tudtam, hogy miből készüljek fel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számolásoknál a figyelés, nehéz ötösre megírni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D2717" w:rsidRPr="003D2717" w:rsidTr="001F145A">
        <w:trPr>
          <w:trHeight w:val="73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3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Kb. 6 óra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tudtam, hogy mire kell készülnöm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nem tudtam re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desen felkészülni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igen, a blogról is lehet tanulni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Kb. négyszer többet foglalko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tam a fizikával, mint máskor. A definíciókat jobban megt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nultam.</w:t>
            </w:r>
          </w:p>
        </w:tc>
      </w:tr>
      <w:tr w:rsidR="003D2717" w:rsidRPr="003D2717" w:rsidTr="001F145A">
        <w:trPr>
          <w:trHeight w:val="103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215867"/>
                <w:lang w:eastAsia="hu-H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7030A0"/>
                <w:lang w:eastAsia="hu-HU"/>
              </w:rPr>
              <w:t>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5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1,5 óra alatt összeállítotam, 6-7 órát tanultam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az, hogy 50 po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tot kellett sz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rezni, nagyon sok időt vett igénybe az összeállításnál és a megtanulá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nál.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javítási lehetőség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717" w:rsidRPr="003D2717" w:rsidRDefault="003D2717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sokkal jobban tudom a fe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</w:t>
            </w:r>
            <w:r w:rsidRPr="003D27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adatmegoldást.</w:t>
            </w:r>
          </w:p>
        </w:tc>
      </w:tr>
      <w:tr w:rsidR="001F145A" w:rsidRPr="003D2717" w:rsidTr="00654006">
        <w:trPr>
          <w:trHeight w:val="755"/>
        </w:trPr>
        <w:tc>
          <w:tcPr>
            <w:tcW w:w="146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5A" w:rsidRDefault="001F145A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  <w:p w:rsidR="001F145A" w:rsidRPr="003D2717" w:rsidRDefault="001F145A" w:rsidP="003F2D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pontokból gyűjtött jegyet csak akkor írtam be a digitális naplóba, ha az javított a diák helyzetén! 20 pontot lehetett gyűjteni egy tanulási szakaszban, Ebből 10 pont a témazáró dolgozat (50pont/5), a többit beadható feladatlapokból, óra eleji önkéntes (saját összeállítású) dolgozatokból, hasznos blogbejegyzésekből, stb. lehetett gyűjteni. 6-10-14-17 ponttól lehetett 2-3-4-5-ös osztályzatot szerezni.</w:t>
            </w:r>
          </w:p>
        </w:tc>
      </w:tr>
    </w:tbl>
    <w:p w:rsidR="00C87D62" w:rsidRDefault="00C87D62" w:rsidP="003F2DD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hu-HU"/>
        </w:rPr>
        <w:sectPr w:rsidR="00C87D62" w:rsidSect="003F2DD3">
          <w:pgSz w:w="16838" w:h="11906" w:orient="landscape"/>
          <w:pgMar w:top="851" w:right="720" w:bottom="1276" w:left="720" w:header="708" w:footer="708" w:gutter="0"/>
          <w:cols w:space="708"/>
          <w:docGrid w:linePitch="360"/>
        </w:sectPr>
      </w:pPr>
    </w:p>
    <w:p w:rsidR="00D642CA" w:rsidRPr="00D642CA" w:rsidRDefault="00D642CA" w:rsidP="003F2DD3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Cs/>
          <w:color w:val="0070C0"/>
          <w:lang w:eastAsia="hu-HU"/>
        </w:rPr>
      </w:pPr>
      <w:r w:rsidRPr="00703015">
        <w:rPr>
          <w:rFonts w:asciiTheme="majorHAnsi" w:eastAsia="Times New Roman" w:hAnsiTheme="majorHAnsi" w:cs="Times New Roman"/>
          <w:bCs/>
          <w:color w:val="0070C0"/>
          <w:lang w:eastAsia="hu-HU"/>
        </w:rPr>
        <w:lastRenderedPageBreak/>
        <w:t>2012. május 19.</w:t>
      </w:r>
    </w:p>
    <w:bookmarkStart w:id="1" w:name="5574999694039946244"/>
    <w:bookmarkEnd w:id="1"/>
    <w:p w:rsidR="00D642CA" w:rsidRPr="00D642CA" w:rsidRDefault="008F7EAB" w:rsidP="003F2DD3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color w:val="0070C0"/>
          <w:lang w:eastAsia="hu-HU"/>
        </w:rPr>
      </w:pPr>
      <w:r w:rsidRPr="00D642CA">
        <w:rPr>
          <w:rFonts w:asciiTheme="majorHAnsi" w:eastAsia="Times New Roman" w:hAnsiTheme="majorHAnsi" w:cs="Times New Roman"/>
          <w:bCs/>
          <w:color w:val="0070C0"/>
          <w:lang w:eastAsia="hu-HU"/>
        </w:rPr>
        <w:fldChar w:fldCharType="begin"/>
      </w:r>
      <w:r w:rsidR="00D642CA" w:rsidRPr="00D642CA">
        <w:rPr>
          <w:rFonts w:asciiTheme="majorHAnsi" w:eastAsia="Times New Roman" w:hAnsiTheme="majorHAnsi" w:cs="Times New Roman"/>
          <w:bCs/>
          <w:color w:val="0070C0"/>
          <w:lang w:eastAsia="hu-HU"/>
        </w:rPr>
        <w:instrText xml:space="preserve"> HYPERLINK "http://gozon-b.blogspot.com/2012/05/meg-3-orank-lesz-jegyek-lezarasaig.html" </w:instrText>
      </w:r>
      <w:r w:rsidRPr="00D642CA">
        <w:rPr>
          <w:rFonts w:asciiTheme="majorHAnsi" w:eastAsia="Times New Roman" w:hAnsiTheme="majorHAnsi" w:cs="Times New Roman"/>
          <w:bCs/>
          <w:color w:val="0070C0"/>
          <w:lang w:eastAsia="hu-HU"/>
        </w:rPr>
        <w:fldChar w:fldCharType="separate"/>
      </w:r>
      <w:r w:rsidR="00D642CA" w:rsidRPr="00703015">
        <w:rPr>
          <w:rFonts w:asciiTheme="majorHAnsi" w:eastAsia="Times New Roman" w:hAnsiTheme="majorHAnsi" w:cs="Times New Roman"/>
          <w:bCs/>
          <w:color w:val="0070C0"/>
          <w:lang w:eastAsia="hu-HU"/>
        </w:rPr>
        <w:t>Még 3 óránk lesz a jegyek lezárásáig</w:t>
      </w:r>
      <w:proofErr w:type="gramStart"/>
      <w:r w:rsidR="00D642CA" w:rsidRPr="00703015">
        <w:rPr>
          <w:rFonts w:asciiTheme="majorHAnsi" w:eastAsia="Times New Roman" w:hAnsiTheme="majorHAnsi" w:cs="Times New Roman"/>
          <w:bCs/>
          <w:color w:val="0070C0"/>
          <w:lang w:eastAsia="hu-HU"/>
        </w:rPr>
        <w:t>...</w:t>
      </w:r>
      <w:proofErr w:type="gramEnd"/>
      <w:r w:rsidRPr="00D642CA">
        <w:rPr>
          <w:rFonts w:asciiTheme="majorHAnsi" w:eastAsia="Times New Roman" w:hAnsiTheme="majorHAnsi" w:cs="Times New Roman"/>
          <w:bCs/>
          <w:color w:val="0070C0"/>
          <w:lang w:eastAsia="hu-HU"/>
        </w:rPr>
        <w:fldChar w:fldCharType="end"/>
      </w:r>
      <w:r w:rsidR="00D642CA" w:rsidRPr="00D642CA">
        <w:rPr>
          <w:rFonts w:asciiTheme="majorHAnsi" w:eastAsia="Times New Roman" w:hAnsiTheme="majorHAnsi" w:cs="Times New Roman"/>
          <w:bCs/>
          <w:color w:val="0070C0"/>
          <w:lang w:eastAsia="hu-HU"/>
        </w:rPr>
        <w:t xml:space="preserve"> </w:t>
      </w:r>
    </w:p>
    <w:p w:rsidR="00D642CA" w:rsidRPr="00D642CA" w:rsidRDefault="00D642CA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</w:p>
    <w:p w:rsidR="00D642CA" w:rsidRPr="00D642CA" w:rsidRDefault="00D642CA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r w:rsidRPr="00D642CA">
        <w:rPr>
          <w:rFonts w:asciiTheme="majorHAnsi" w:eastAsia="Times New Roman" w:hAnsiTheme="majorHAnsi" w:cs="Times New Roman"/>
          <w:color w:val="0070C0"/>
          <w:lang w:eastAsia="hu-HU"/>
        </w:rPr>
        <w:t>Június 4-én lesz az utolsó dolgozat. Ezt ajánlom a felkészüléshez. Az elméletből szabadon gyűjtheted a po</w:t>
      </w:r>
      <w:r w:rsidRPr="00D642CA">
        <w:rPr>
          <w:rFonts w:asciiTheme="majorHAnsi" w:eastAsia="Times New Roman" w:hAnsiTheme="majorHAnsi" w:cs="Times New Roman"/>
          <w:color w:val="0070C0"/>
          <w:lang w:eastAsia="hu-HU"/>
        </w:rPr>
        <w:t>n</w:t>
      </w:r>
      <w:r w:rsidRPr="00D642CA">
        <w:rPr>
          <w:rFonts w:asciiTheme="majorHAnsi" w:eastAsia="Times New Roman" w:hAnsiTheme="majorHAnsi" w:cs="Times New Roman"/>
          <w:color w:val="0070C0"/>
          <w:lang w:eastAsia="hu-HU"/>
        </w:rPr>
        <w:t xml:space="preserve">tokat a dolgozatban. A feladatokat én adom. A bemutatottakhoz </w:t>
      </w:r>
      <w:r w:rsidRPr="00D642CA">
        <w:rPr>
          <w:rFonts w:asciiTheme="majorHAnsi" w:eastAsia="Times New Roman" w:hAnsiTheme="majorHAnsi" w:cs="Times New Roman"/>
          <w:color w:val="0070C0"/>
          <w:u w:val="single"/>
          <w:lang w:eastAsia="hu-HU"/>
        </w:rPr>
        <w:t>hasonló</w:t>
      </w:r>
      <w:r w:rsidRPr="00D642CA">
        <w:rPr>
          <w:rFonts w:asciiTheme="majorHAnsi" w:eastAsia="Times New Roman" w:hAnsiTheme="majorHAnsi" w:cs="Times New Roman"/>
          <w:color w:val="0070C0"/>
          <w:lang w:eastAsia="hu-HU"/>
        </w:rPr>
        <w:t>akat választok. Elmélettel max</w:t>
      </w:r>
      <w:r w:rsidRPr="00D642CA">
        <w:rPr>
          <w:rFonts w:asciiTheme="majorHAnsi" w:eastAsia="Times New Roman" w:hAnsiTheme="majorHAnsi" w:cs="Times New Roman"/>
          <w:color w:val="0070C0"/>
          <w:lang w:eastAsia="hu-HU"/>
        </w:rPr>
        <w:t>i</w:t>
      </w:r>
      <w:r w:rsidRPr="00D642CA">
        <w:rPr>
          <w:rFonts w:asciiTheme="majorHAnsi" w:eastAsia="Times New Roman" w:hAnsiTheme="majorHAnsi" w:cs="Times New Roman"/>
          <w:color w:val="0070C0"/>
          <w:lang w:eastAsia="hu-HU"/>
        </w:rPr>
        <w:t>mum 20 pontot szerezhetsz a dolgozatban: szöveg + egyenlet, képlet</w:t>
      </w:r>
      <w:proofErr w:type="gramStart"/>
      <w:r w:rsidRPr="00D642CA">
        <w:rPr>
          <w:rFonts w:asciiTheme="majorHAnsi" w:eastAsia="Times New Roman" w:hAnsiTheme="majorHAnsi" w:cs="Times New Roman"/>
          <w:color w:val="0070C0"/>
          <w:lang w:eastAsia="hu-HU"/>
        </w:rPr>
        <w:t>!!!</w:t>
      </w:r>
      <w:proofErr w:type="gramEnd"/>
      <w:r w:rsidRPr="00703015">
        <w:rPr>
          <w:rFonts w:asciiTheme="majorHAnsi" w:eastAsia="Times New Roman" w:hAnsiTheme="majorHAnsi" w:cs="Times New Roman"/>
          <w:color w:val="0070C0"/>
          <w:lang w:eastAsia="hu-HU"/>
        </w:rPr>
        <w:t xml:space="preserve"> </w:t>
      </w:r>
      <w:r w:rsidRPr="00D642CA">
        <w:rPr>
          <w:rFonts w:asciiTheme="majorHAnsi" w:eastAsia="Times New Roman" w:hAnsiTheme="majorHAnsi" w:cs="Times New Roman"/>
          <w:color w:val="0070C0"/>
          <w:lang w:eastAsia="hu-HU"/>
        </w:rPr>
        <w:t xml:space="preserve"> A többi pontot könnyebb vagy n</w:t>
      </w:r>
      <w:r w:rsidRPr="00D642CA">
        <w:rPr>
          <w:rFonts w:asciiTheme="majorHAnsi" w:eastAsia="Times New Roman" w:hAnsiTheme="majorHAnsi" w:cs="Times New Roman"/>
          <w:color w:val="0070C0"/>
          <w:lang w:eastAsia="hu-HU"/>
        </w:rPr>
        <w:t>e</w:t>
      </w:r>
      <w:r w:rsidRPr="00D642CA">
        <w:rPr>
          <w:rFonts w:asciiTheme="majorHAnsi" w:eastAsia="Times New Roman" w:hAnsiTheme="majorHAnsi" w:cs="Times New Roman"/>
          <w:color w:val="0070C0"/>
          <w:lang w:eastAsia="hu-HU"/>
        </w:rPr>
        <w:t xml:space="preserve">hezebb feladatokból gyűjtheted. A dolgozatot 50 pontra osztályozom. </w:t>
      </w:r>
    </w:p>
    <w:p w:rsidR="00D642CA" w:rsidRPr="00D642CA" w:rsidRDefault="00D642CA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r w:rsidRPr="00D642CA">
        <w:rPr>
          <w:rFonts w:asciiTheme="majorHAnsi" w:eastAsia="Times New Roman" w:hAnsiTheme="majorHAnsi" w:cs="Times New Roman"/>
          <w:color w:val="0070C0"/>
          <w:lang w:eastAsia="hu-HU"/>
        </w:rPr>
        <w:t>Most tőlem kapod a dolgozatot, de azon csak feladatok lesznek. Az elméletet magadtól írod. Puskázással ne próbálkozz, mert nem tesz jót a témazáró elégtelen</w:t>
      </w:r>
      <w:proofErr w:type="gramStart"/>
      <w:r w:rsidRPr="00D642CA">
        <w:rPr>
          <w:rFonts w:asciiTheme="majorHAnsi" w:eastAsia="Times New Roman" w:hAnsiTheme="majorHAnsi" w:cs="Times New Roman"/>
          <w:color w:val="0070C0"/>
          <w:lang w:eastAsia="hu-HU"/>
        </w:rPr>
        <w:t>!!!</w:t>
      </w:r>
      <w:proofErr w:type="gramEnd"/>
      <w:r w:rsidRPr="00D642CA">
        <w:rPr>
          <w:rFonts w:asciiTheme="majorHAnsi" w:eastAsia="Times New Roman" w:hAnsiTheme="majorHAnsi" w:cs="Times New Roman"/>
          <w:color w:val="0070C0"/>
          <w:lang w:eastAsia="hu-HU"/>
        </w:rPr>
        <w:t xml:space="preserve"> S megígérem, hogy kíméletlen leszek minden gyanús esetben!</w:t>
      </w:r>
    </w:p>
    <w:p w:rsidR="00D642CA" w:rsidRPr="00D642CA" w:rsidRDefault="00D642CA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</w:p>
    <w:p w:rsidR="00D642CA" w:rsidRPr="00D642CA" w:rsidRDefault="00D642CA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70C0"/>
          <w:lang w:eastAsia="hu-HU"/>
        </w:rPr>
      </w:pPr>
      <w:r w:rsidRPr="00D642CA">
        <w:rPr>
          <w:rFonts w:asciiTheme="majorHAnsi" w:eastAsia="Times New Roman" w:hAnsiTheme="majorHAnsi" w:cs="Times New Roman"/>
          <w:color w:val="0070C0"/>
          <w:lang w:eastAsia="hu-HU"/>
        </w:rPr>
        <w:t>Kaptatok egy megosztott dokumentumot is, tudnivalók azon szerepelnek!</w:t>
      </w:r>
    </w:p>
    <w:p w:rsidR="00D642CA" w:rsidRDefault="00D642CA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703015" w:rsidRDefault="00703015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És a megosztott dokumentum:</w:t>
      </w:r>
    </w:p>
    <w:p w:rsidR="00703015" w:rsidRPr="00D642CA" w:rsidRDefault="00703015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D642CA" w:rsidRPr="00D642CA" w:rsidRDefault="00D642CA" w:rsidP="003F2DD3">
      <w:pPr>
        <w:spacing w:after="0" w:line="240" w:lineRule="auto"/>
        <w:jc w:val="both"/>
        <w:rPr>
          <w:rFonts w:asciiTheme="majorHAnsi" w:eastAsia="Times New Roman" w:hAnsiTheme="majorHAnsi" w:cs="Times New Roman"/>
          <w:color w:val="C00000"/>
          <w:lang w:eastAsia="hu-HU"/>
        </w:rPr>
      </w:pPr>
      <w:r w:rsidRPr="00D642CA">
        <w:rPr>
          <w:rFonts w:asciiTheme="majorHAnsi" w:eastAsia="Times New Roman" w:hAnsiTheme="majorHAnsi" w:cs="Arial"/>
          <w:color w:val="C00000"/>
          <w:lang w:eastAsia="hu-HU"/>
        </w:rPr>
        <w:t>Ebben a megosztott dokumentumban  lehetőségetek van a közös munkára. Beírhatod a definíciókat - has</w:t>
      </w:r>
      <w:r w:rsidRPr="00D642CA">
        <w:rPr>
          <w:rFonts w:asciiTheme="majorHAnsi" w:eastAsia="Times New Roman" w:hAnsiTheme="majorHAnsi" w:cs="Arial"/>
          <w:color w:val="C00000"/>
          <w:lang w:eastAsia="hu-HU"/>
        </w:rPr>
        <w:t>z</w:t>
      </w:r>
      <w:r w:rsidRPr="00D642CA">
        <w:rPr>
          <w:rFonts w:asciiTheme="majorHAnsi" w:eastAsia="Times New Roman" w:hAnsiTheme="majorHAnsi" w:cs="Arial"/>
          <w:color w:val="C00000"/>
          <w:lang w:eastAsia="hu-HU"/>
        </w:rPr>
        <w:t>nálj fekete betűt, s írd utána zárójelbe a nevedet! Természetesen lehet javítani a másik tévedését - ezt is névvel! A feladatot célszerű füzetben megoldani, s képként beilleszteni - különben sok idő a begépelés. F</w:t>
      </w:r>
      <w:r w:rsidRPr="00D642CA">
        <w:rPr>
          <w:rFonts w:asciiTheme="majorHAnsi" w:eastAsia="Times New Roman" w:hAnsiTheme="majorHAnsi" w:cs="Arial"/>
          <w:color w:val="C00000"/>
          <w:lang w:eastAsia="hu-HU"/>
        </w:rPr>
        <w:t>o</w:t>
      </w:r>
      <w:r w:rsidRPr="00D642CA">
        <w:rPr>
          <w:rFonts w:asciiTheme="majorHAnsi" w:eastAsia="Times New Roman" w:hAnsiTheme="majorHAnsi" w:cs="Arial"/>
          <w:color w:val="C00000"/>
          <w:lang w:eastAsia="hu-HU"/>
        </w:rPr>
        <w:t>tózni (esetleg szkennelni) pedig sokan tudnak. Az elmentett kép a kép beszúrása ikonnal feltölthető. Így könnyebb a tanulás, segítitek magatokat és egymást. Vigyázz, nehogy mások munkáját tönkre tedd! A vi</w:t>
      </w:r>
      <w:r w:rsidRPr="00D642CA">
        <w:rPr>
          <w:rFonts w:asciiTheme="majorHAnsi" w:eastAsia="Times New Roman" w:hAnsiTheme="majorHAnsi" w:cs="Arial"/>
          <w:color w:val="C00000"/>
          <w:lang w:eastAsia="hu-HU"/>
        </w:rPr>
        <w:t>s</w:t>
      </w:r>
      <w:r w:rsidRPr="00D642CA">
        <w:rPr>
          <w:rFonts w:asciiTheme="majorHAnsi" w:eastAsia="Times New Roman" w:hAnsiTheme="majorHAnsi" w:cs="Arial"/>
          <w:color w:val="C00000"/>
          <w:lang w:eastAsia="hu-HU"/>
        </w:rPr>
        <w:t xml:space="preserve">szalépés gombbal esetleg más beírását </w:t>
      </w:r>
      <w:proofErr w:type="gramStart"/>
      <w:r w:rsidRPr="00D642CA">
        <w:rPr>
          <w:rFonts w:asciiTheme="majorHAnsi" w:eastAsia="Times New Roman" w:hAnsiTheme="majorHAnsi" w:cs="Arial"/>
          <w:color w:val="C00000"/>
          <w:lang w:eastAsia="hu-HU"/>
        </w:rPr>
        <w:t>törlöd :</w:t>
      </w:r>
      <w:proofErr w:type="gramEnd"/>
      <w:r w:rsidRPr="00D642CA">
        <w:rPr>
          <w:rFonts w:asciiTheme="majorHAnsi" w:eastAsia="Times New Roman" w:hAnsiTheme="majorHAnsi" w:cs="Arial"/>
          <w:color w:val="C00000"/>
          <w:lang w:eastAsia="hu-HU"/>
        </w:rPr>
        <w:t>-(. Ez akkor veszélyes, ha egyszerre többen dolgoztok az oldalon. Készíthetsz magadnak másolatot a dokumentumról, azt a gmail dokumentumokban mindig megt</w:t>
      </w:r>
      <w:r w:rsidRPr="00D642CA">
        <w:rPr>
          <w:rFonts w:asciiTheme="majorHAnsi" w:eastAsia="Times New Roman" w:hAnsiTheme="majorHAnsi" w:cs="Arial"/>
          <w:color w:val="C00000"/>
          <w:lang w:eastAsia="hu-HU"/>
        </w:rPr>
        <w:t>a</w:t>
      </w:r>
      <w:r w:rsidRPr="00D642CA">
        <w:rPr>
          <w:rFonts w:asciiTheme="majorHAnsi" w:eastAsia="Times New Roman" w:hAnsiTheme="majorHAnsi" w:cs="Arial"/>
          <w:color w:val="C00000"/>
          <w:lang w:eastAsia="hu-HU"/>
        </w:rPr>
        <w:t>lálod, így kisebb a veszélye annak, hogy bajt csinálsz. Látszik, hogy egyszerre hányan dolgoznak a közös dokumentumon - kis színes négyzetek mutatják! A mellettük levő lenyitható ablak segítségével chatelni is lehet, meg lehet beszélni, hogy ki melyik kérdésen dolgozik, ne akadályozzátok egymást. Jó munkát!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1"/>
      </w:tblGrid>
      <w:tr w:rsidR="00D642CA" w:rsidRPr="00D642CA" w:rsidTr="00D642CA">
        <w:trPr>
          <w:trHeight w:val="444"/>
        </w:trPr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Newton-törvények (4)</w:t>
            </w:r>
          </w:p>
          <w:p w:rsidR="00D642CA" w:rsidRPr="00D642CA" w:rsidRDefault="00D642CA" w:rsidP="003F2DD3">
            <w:pPr>
              <w:spacing w:after="0" w:line="240" w:lineRule="auto"/>
              <w:ind w:left="-30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color w:val="000000"/>
                <w:lang w:eastAsia="hu-HU"/>
              </w:rPr>
              <w:t xml:space="preserve">I.) </w:t>
            </w:r>
            <w:r w:rsidRPr="00D642CA">
              <w:rPr>
                <w:rFonts w:asciiTheme="majorHAnsi" w:eastAsia="Times New Roman" w:hAnsiTheme="majorHAnsi" w:cs="Arial"/>
                <w:color w:val="000000"/>
                <w:u w:val="single"/>
                <w:lang w:eastAsia="hu-HU"/>
              </w:rPr>
              <w:t xml:space="preserve">TEHETETLENSÉG TÖRVÉNYE: </w:t>
            </w:r>
            <w:r w:rsidRPr="00D642CA">
              <w:rPr>
                <w:rFonts w:asciiTheme="majorHAnsi" w:eastAsia="Times New Roman" w:hAnsiTheme="majorHAnsi" w:cs="Arial"/>
                <w:color w:val="000000"/>
                <w:lang w:eastAsia="hu-HU"/>
              </w:rPr>
              <w:t xml:space="preserve">egy test megtartja </w:t>
            </w:r>
            <w:proofErr w:type="gramStart"/>
            <w:r w:rsidRPr="00D642CA">
              <w:rPr>
                <w:rFonts w:asciiTheme="majorHAnsi" w:eastAsia="Times New Roman" w:hAnsiTheme="majorHAnsi" w:cs="Arial"/>
                <w:color w:val="000000"/>
                <w:lang w:eastAsia="hu-HU"/>
              </w:rPr>
              <w:t>tehetetlenségét ,</w:t>
            </w:r>
            <w:proofErr w:type="gramEnd"/>
            <w:r w:rsidRPr="00D642CA">
              <w:rPr>
                <w:rFonts w:asciiTheme="majorHAnsi" w:eastAsia="Times New Roman" w:hAnsiTheme="majorHAnsi" w:cs="Arial"/>
                <w:color w:val="000000"/>
                <w:lang w:eastAsia="hu-HU"/>
              </w:rPr>
              <w:t xml:space="preserve"> vagy egyenes vonalú egyenletes mo</w:t>
            </w:r>
            <w:r w:rsidRPr="00D642CA">
              <w:rPr>
                <w:rFonts w:asciiTheme="majorHAnsi" w:eastAsia="Times New Roman" w:hAnsiTheme="majorHAnsi" w:cs="Arial"/>
                <w:color w:val="000000"/>
                <w:lang w:eastAsia="hu-HU"/>
              </w:rPr>
              <w:t>z</w:t>
            </w:r>
            <w:r w:rsidRPr="00D642CA">
              <w:rPr>
                <w:rFonts w:asciiTheme="majorHAnsi" w:eastAsia="Times New Roman" w:hAnsiTheme="majorHAnsi" w:cs="Arial"/>
                <w:color w:val="000000"/>
                <w:lang w:eastAsia="hu-HU"/>
              </w:rPr>
              <w:t>gását, míg egy másik test vagy mező ennek megváltoztatására nem kényszeríti. Ez a törvény az inercia rendszerben érvényesül.(Szeleczki)</w:t>
            </w:r>
            <w:r w:rsidRPr="00D642CA">
              <w:rPr>
                <w:rFonts w:asciiTheme="majorHAnsi" w:eastAsia="Times New Roman" w:hAnsiTheme="majorHAnsi" w:cs="Arial"/>
                <w:color w:val="000000"/>
                <w:lang w:eastAsia="hu-HU"/>
              </w:rPr>
              <w:br/>
              <w:t>II.</w:t>
            </w:r>
            <w:proofErr w:type="gramStart"/>
            <w:r w:rsidRPr="00D642CA">
              <w:rPr>
                <w:rFonts w:asciiTheme="majorHAnsi" w:eastAsia="Times New Roman" w:hAnsiTheme="majorHAnsi" w:cs="Arial"/>
                <w:color w:val="000000"/>
                <w:lang w:eastAsia="hu-HU"/>
              </w:rPr>
              <w:t>)</w:t>
            </w:r>
            <w:r w:rsidRPr="00D642CA">
              <w:rPr>
                <w:rFonts w:asciiTheme="majorHAnsi" w:eastAsia="Times New Roman" w:hAnsiTheme="majorHAnsi" w:cs="Arial"/>
                <w:color w:val="000000"/>
                <w:u w:val="single"/>
                <w:lang w:eastAsia="hu-HU"/>
              </w:rPr>
              <w:t>DINAMIKA</w:t>
            </w:r>
            <w:proofErr w:type="gramEnd"/>
            <w:r w:rsidRPr="00D642CA">
              <w:rPr>
                <w:rFonts w:asciiTheme="majorHAnsi" w:eastAsia="Times New Roman" w:hAnsiTheme="majorHAnsi" w:cs="Arial"/>
                <w:color w:val="000000"/>
                <w:u w:val="single"/>
                <w:lang w:eastAsia="hu-HU"/>
              </w:rPr>
              <w:t xml:space="preserve"> ALAPTÖRVÉNYE : </w:t>
            </w:r>
            <w:r w:rsidRPr="00D642CA">
              <w:rPr>
                <w:rFonts w:asciiTheme="majorHAnsi" w:eastAsia="Times New Roman" w:hAnsiTheme="majorHAnsi" w:cs="Tahoma"/>
                <w:color w:val="333333"/>
                <w:shd w:val="clear" w:color="auto" w:fill="FFFFFF"/>
                <w:lang w:eastAsia="hu-HU"/>
              </w:rPr>
              <w:t>"A" test által kifejtett erőhatás egyenesen arányos a "B" testen bekövetk</w:t>
            </w:r>
            <w:r w:rsidRPr="00D642CA">
              <w:rPr>
                <w:rFonts w:asciiTheme="majorHAnsi" w:eastAsia="Times New Roman" w:hAnsiTheme="majorHAnsi" w:cs="Tahoma"/>
                <w:color w:val="333333"/>
                <w:shd w:val="clear" w:color="auto" w:fill="FFFFFF"/>
                <w:lang w:eastAsia="hu-HU"/>
              </w:rPr>
              <w:t>e</w:t>
            </w:r>
            <w:r w:rsidRPr="00D642CA">
              <w:rPr>
                <w:rFonts w:asciiTheme="majorHAnsi" w:eastAsia="Times New Roman" w:hAnsiTheme="majorHAnsi" w:cs="Tahoma"/>
                <w:color w:val="333333"/>
                <w:shd w:val="clear" w:color="auto" w:fill="FFFFFF"/>
                <w:lang w:eastAsia="hu-HU"/>
              </w:rPr>
              <w:t>ző lendületváltozással, és fordítottan az erőhatás időtartamával.(Szeleczki)</w:t>
            </w:r>
            <w:r w:rsidRPr="00D642CA">
              <w:rPr>
                <w:rFonts w:asciiTheme="majorHAnsi" w:eastAsia="Times New Roman" w:hAnsiTheme="majorHAnsi" w:cs="Arial"/>
                <w:color w:val="000000"/>
                <w:lang w:eastAsia="hu-HU"/>
              </w:rPr>
              <w:br/>
              <w:t>III.) H</w:t>
            </w:r>
            <w:r w:rsidRPr="00D642CA">
              <w:rPr>
                <w:rFonts w:asciiTheme="majorHAnsi" w:eastAsia="Times New Roman" w:hAnsiTheme="majorHAnsi" w:cs="Arial"/>
                <w:color w:val="000000"/>
                <w:u w:val="single"/>
                <w:lang w:eastAsia="hu-HU"/>
              </w:rPr>
              <w:t xml:space="preserve">ATÁS-ELLENHATÁS </w:t>
            </w:r>
            <w:proofErr w:type="gramStart"/>
            <w:r w:rsidRPr="00D642CA">
              <w:rPr>
                <w:rFonts w:asciiTheme="majorHAnsi" w:eastAsia="Times New Roman" w:hAnsiTheme="majorHAnsi" w:cs="Arial"/>
                <w:color w:val="000000"/>
                <w:u w:val="single"/>
                <w:lang w:eastAsia="hu-HU"/>
              </w:rPr>
              <w:t>TÖRVÉNYE :</w:t>
            </w:r>
            <w:proofErr w:type="gramEnd"/>
            <w:r w:rsidRPr="00D642CA">
              <w:rPr>
                <w:rFonts w:asciiTheme="majorHAnsi" w:eastAsia="Times New Roman" w:hAnsiTheme="majorHAnsi" w:cs="Arial"/>
                <w:color w:val="000000"/>
                <w:u w:val="single"/>
                <w:lang w:eastAsia="hu-HU"/>
              </w:rPr>
              <w:t xml:space="preserve"> </w:t>
            </w:r>
            <w:r w:rsidRPr="00D642CA">
              <w:rPr>
                <w:rFonts w:asciiTheme="majorHAnsi" w:eastAsia="Times New Roman" w:hAnsiTheme="majorHAnsi" w:cs="Arial"/>
                <w:color w:val="000000"/>
                <w:lang w:eastAsia="hu-HU"/>
              </w:rPr>
              <w:t>két test kölcsönhatása során mindkét testre azonos nagyságú, eg</w:t>
            </w:r>
            <w:r w:rsidRPr="00D642CA">
              <w:rPr>
                <w:rFonts w:asciiTheme="majorHAnsi" w:eastAsia="Times New Roman" w:hAnsiTheme="majorHAnsi" w:cs="Arial"/>
                <w:color w:val="000000"/>
                <w:lang w:eastAsia="hu-HU"/>
              </w:rPr>
              <w:t>y</w:t>
            </w:r>
            <w:r w:rsidRPr="00D642CA">
              <w:rPr>
                <w:rFonts w:asciiTheme="majorHAnsi" w:eastAsia="Times New Roman" w:hAnsiTheme="majorHAnsi" w:cs="Arial"/>
                <w:color w:val="000000"/>
                <w:lang w:eastAsia="hu-HU"/>
              </w:rPr>
              <w:t>mással ellentétes irányú erő hat.(Szeleczki)</w:t>
            </w:r>
            <w:r w:rsidRPr="00D642CA">
              <w:rPr>
                <w:rFonts w:asciiTheme="majorHAnsi" w:eastAsia="Times New Roman" w:hAnsiTheme="majorHAnsi" w:cs="Arial"/>
                <w:color w:val="000000"/>
                <w:lang w:eastAsia="hu-HU"/>
              </w:rPr>
              <w:br/>
              <w:t xml:space="preserve">IV.) </w:t>
            </w:r>
            <w:r w:rsidRPr="00D642CA">
              <w:rPr>
                <w:rFonts w:asciiTheme="majorHAnsi" w:eastAsia="Times New Roman" w:hAnsiTheme="majorHAnsi" w:cs="Arial"/>
                <w:color w:val="000000"/>
                <w:u w:val="single"/>
                <w:lang w:eastAsia="hu-HU"/>
              </w:rPr>
              <w:t xml:space="preserve">ERŐHATÁSOK FÜGGETLENSÉGÉNEK ELVE: </w:t>
            </w:r>
            <w:r w:rsidRPr="00D642CA">
              <w:rPr>
                <w:rFonts w:asciiTheme="majorHAnsi" w:eastAsia="Times New Roman" w:hAnsiTheme="majorHAnsi" w:cs="Arial"/>
                <w:color w:val="000000"/>
                <w:lang w:eastAsia="hu-HU"/>
              </w:rPr>
              <w:t xml:space="preserve">ha egy testre egy időpillanatban több erő hat, akkor ezek együttes hatása megegyezik a vektori eredőjük </w:t>
            </w:r>
            <w:proofErr w:type="gramStart"/>
            <w:r w:rsidRPr="00D642CA">
              <w:rPr>
                <w:rFonts w:asciiTheme="majorHAnsi" w:eastAsia="Times New Roman" w:hAnsiTheme="majorHAnsi" w:cs="Arial"/>
                <w:color w:val="000000"/>
                <w:lang w:eastAsia="hu-HU"/>
              </w:rPr>
              <w:t>hatásával .</w:t>
            </w:r>
            <w:proofErr w:type="gramEnd"/>
            <w:r w:rsidRPr="00D642CA">
              <w:rPr>
                <w:rFonts w:asciiTheme="majorHAnsi" w:eastAsia="Times New Roman" w:hAnsiTheme="majorHAnsi" w:cs="Arial"/>
                <w:color w:val="000000"/>
                <w:lang w:eastAsia="hu-HU"/>
              </w:rPr>
              <w:t>(Szeleczki)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proofErr w:type="gramStart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Inerciarendszer(</w:t>
            </w:r>
            <w:proofErr w:type="gramEnd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1)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Erő (1)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Impulzus (lendület) (1)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Impulzus-megmaradás törvénye (1)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Zárt rendszer (1)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A dinamika alaptörvénye (1)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Különböző mozgások dinamikai feltétele (egyenes vonalú egyenletes, egyenes vonalú egyenletesen változó, egyenletes körmozgás) (3)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 xml:space="preserve">Nyomóerő, rugóerő, csúszási és tapadási súrlódási erő (4) + (3 a képletekre!) 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Nehézségi erő és a testek súlya (2)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Forgatónyomaték (1), erőkar (1)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Merev test, (1) merev test egyensúlya (2)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lastRenderedPageBreak/>
              <w:t xml:space="preserve">1. 10N erővel húzunk egy 20 kg tömegű testet. Mekkora utat tesz meg </w:t>
            </w:r>
            <w:proofErr w:type="gramStart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4 s alatt</w:t>
            </w:r>
            <w:proofErr w:type="gramEnd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? Mekkora lesz a s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e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bessége? (6)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 xml:space="preserve">2. Mekkor erő kell egy 100 kg tömegű autó felgyorsításához, ha azt akarjuk, hogy </w:t>
            </w:r>
            <w:proofErr w:type="gramStart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10 s alatt</w:t>
            </w:r>
            <w:proofErr w:type="gramEnd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 xml:space="preserve"> a sebe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s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sége 10 m/s-ról 54 km/h-ra nőjön, ha a súrlódás 600 N erővel lassítja a mozgást? (6)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3. Azt akarjuk, hogy egy test a 30°-os lejtőn fölfelé 2 m/s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vertAlign w:val="superscript"/>
                <w:lang w:eastAsia="hu-HU"/>
              </w:rPr>
              <w:t xml:space="preserve">2 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gyorsulással mozogjon. A test és a lejtő között a súrlódási együttható  0,1. Mekkora lejtőirányú húzóerővel kell a testre hatni? (6)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 xml:space="preserve">4. 2,5 m hosszú, 30°-os hajlásszögű lejtőn 1 s alatt csúszik le egy </w:t>
            </w:r>
            <w:proofErr w:type="gramStart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test súrlódás</w:t>
            </w:r>
            <w:proofErr w:type="gramEnd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 xml:space="preserve"> nélkül. Mennyi idő alatt csúszik le, ha a  csúszási súrlódási együttható 0,</w:t>
            </w:r>
            <w:proofErr w:type="gramStart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4 ?</w:t>
            </w:r>
            <w:proofErr w:type="gramEnd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 xml:space="preserve"> (8)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5. Vízszintes síkon 5 N erő hatására 0,6 m/s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vertAlign w:val="superscript"/>
                <w:lang w:eastAsia="hu-HU"/>
              </w:rPr>
              <w:t>2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 xml:space="preserve"> gyorsulással mozog egy test. Ha a ráható húzóerő 3 N, akkor a gyorsulása 0,2 m/s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vertAlign w:val="superscript"/>
                <w:lang w:eastAsia="hu-HU"/>
              </w:rPr>
              <w:t>2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 xml:space="preserve">. Mekkora a test tömege, és a súrlódási </w:t>
            </w:r>
            <w:proofErr w:type="gramStart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együttható ?</w:t>
            </w:r>
            <w:proofErr w:type="gramEnd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 xml:space="preserve"> (6)       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 xml:space="preserve">6. Vízszintes, súrlódásmentes talajon levő testre négy erő hat : 6,6 N észak felé, 5,5 N kelet felé , 4,4 N </w:t>
            </w:r>
            <w:proofErr w:type="gramStart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dél felé</w:t>
            </w:r>
            <w:proofErr w:type="gramEnd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, 3,3 N nyugat felé. Ezek együttes hatására a test 2,2 m /s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vertAlign w:val="superscript"/>
                <w:lang w:eastAsia="hu-HU"/>
              </w:rPr>
              <w:t xml:space="preserve">2 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 xml:space="preserve">gyorsulással mozog. Milyen irányban gyorsul a </w:t>
            </w:r>
            <w:proofErr w:type="gramStart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test ?</w:t>
            </w:r>
            <w:proofErr w:type="gramEnd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 xml:space="preserve">  Mekkora a test </w:t>
            </w:r>
            <w:proofErr w:type="gramStart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tömege ?</w:t>
            </w:r>
            <w:proofErr w:type="gramEnd"/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 xml:space="preserve"> (6)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7. Egy 950 kg tömegű autót 1900 N erő gyorsítja. Mekkora a gyorsulása? (2)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8.  Egy autót 1900 N erõ gyorsít 2 m/s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vertAlign w:val="superscript"/>
                <w:lang w:eastAsia="hu-HU"/>
              </w:rPr>
              <w:t>2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 xml:space="preserve"> gyorsulással. Mekkora a tömege? (2) 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9. A 20 tonnás kamion 5s alatt 45 km/h-ról 60 km/h-ra növeli a sebességét. Mekkora erõ gyorsíto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t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ta? (3)</w:t>
            </w:r>
          </w:p>
        </w:tc>
      </w:tr>
      <w:tr w:rsidR="00D642CA" w:rsidRPr="00D642CA" w:rsidTr="00D642CA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642CA" w:rsidRPr="00D642CA" w:rsidRDefault="00D642CA" w:rsidP="003F2DD3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10. Egy 2 kg tömegű testre 40 N erő hat déli és 30 N erõ hat keleti irányban. Mekkora és milyen ir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á</w:t>
            </w:r>
            <w:r w:rsidRPr="00D642CA">
              <w:rPr>
                <w:rFonts w:asciiTheme="majorHAnsi" w:eastAsia="Times New Roman" w:hAnsiTheme="majorHAnsi" w:cs="Arial"/>
                <w:b/>
                <w:bCs/>
                <w:color w:val="980000"/>
                <w:lang w:eastAsia="hu-HU"/>
              </w:rPr>
              <w:t>nyú a gyorsulása? (5)</w:t>
            </w:r>
          </w:p>
        </w:tc>
      </w:tr>
    </w:tbl>
    <w:p w:rsidR="00D642CA" w:rsidRDefault="00D642CA" w:rsidP="003F2DD3">
      <w:pPr>
        <w:jc w:val="both"/>
        <w:rPr>
          <w:rFonts w:asciiTheme="majorHAnsi" w:hAnsiTheme="majorHAnsi"/>
        </w:rPr>
      </w:pPr>
    </w:p>
    <w:p w:rsidR="003F2DD3" w:rsidRDefault="003F2DD3" w:rsidP="003F2DD3">
      <w:pPr>
        <w:jc w:val="both"/>
        <w:rPr>
          <w:rFonts w:asciiTheme="majorHAnsi" w:hAnsiTheme="majorHAnsi"/>
        </w:rPr>
      </w:pPr>
    </w:p>
    <w:p w:rsidR="003F2DD3" w:rsidRDefault="003F2DD3" w:rsidP="003F2D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Itt tartunk ma…</w:t>
      </w:r>
    </w:p>
    <w:p w:rsidR="003F2DD3" w:rsidRDefault="003F2DD3" w:rsidP="003F2D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szövegben a </w:t>
      </w:r>
      <w:r w:rsidRPr="003F2DD3">
        <w:rPr>
          <w:rFonts w:asciiTheme="majorHAnsi" w:hAnsiTheme="majorHAnsi"/>
          <w:color w:val="0070C0"/>
        </w:rPr>
        <w:t>kékkel</w:t>
      </w:r>
      <w:r>
        <w:rPr>
          <w:rFonts w:asciiTheme="majorHAnsi" w:hAnsiTheme="majorHAnsi"/>
        </w:rPr>
        <w:t xml:space="preserve"> írt részeket a blogból másoltam.</w:t>
      </w:r>
    </w:p>
    <w:p w:rsidR="003F2DD3" w:rsidRDefault="003F2DD3" w:rsidP="003F2D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Természetesen minden általam tanított csoportnak van saját blogja, minden tárgyamat heti 2 órában tan</w:t>
      </w:r>
      <w:r>
        <w:rPr>
          <w:rFonts w:asciiTheme="majorHAnsi" w:hAnsiTheme="majorHAnsi"/>
        </w:rPr>
        <w:t>í</w:t>
      </w:r>
      <w:r>
        <w:rPr>
          <w:rFonts w:asciiTheme="majorHAnsi" w:hAnsiTheme="majorHAnsi"/>
        </w:rPr>
        <w:t>tom, és mindig bontatlan csoportban.</w:t>
      </w:r>
    </w:p>
    <w:p w:rsidR="00654006" w:rsidRPr="00DF6C48" w:rsidRDefault="00654006" w:rsidP="003F2DD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Kezdetben jelentős többletmunkát jelentett a blogok működtetése, de ez hamar normalizálódott. Az órák minősége is változott. A gyerekek ugyanis pontosan tudták, mikor zárunk egy folyamatot, no meg azt is, hogy ehhez nekik kell a dolgozatot összeállítni. (Az első ilyen dolgozatnál néhány embernek meggyőződése volt, hogy ez a világ legkönnyebb dolga, s biztos nem vagyok magamnál, hogy ilyet ajánlok föl.) A tovább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</w:rPr>
        <w:t>akban előre átnézték az anyagrészt, az órákon sokkal jobban figyeltek, keresték, hogy mit rakhatnak majd bele a dolgozatukba, felhasználták a gyakorlásra ajánlott feladataimat is a blogról, stb. Az órákon a ta</w:t>
      </w:r>
      <w:r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anyag </w:t>
      </w:r>
      <w:proofErr w:type="gramStart"/>
      <w:r>
        <w:rPr>
          <w:rFonts w:asciiTheme="majorHAnsi" w:hAnsiTheme="majorHAnsi"/>
        </w:rPr>
        <w:t>tanításával</w:t>
      </w:r>
      <w:proofErr w:type="gramEnd"/>
      <w:r>
        <w:rPr>
          <w:rFonts w:asciiTheme="majorHAnsi" w:hAnsiTheme="majorHAnsi"/>
        </w:rPr>
        <w:t xml:space="preserve"> sokkal jobb tempóban haladhattam, mert értették, akarták érteni, amit mondok. A blogbejegyzések rendszeres munkára kényszerítették a diákokat – nyilván nem mindenkit. De biztos, hogy sokkal több időt fordítottak az én tárgyam tanulására, mint a korábbiakban</w:t>
      </w:r>
      <w:r w:rsidR="00A37617">
        <w:rPr>
          <w:rFonts w:asciiTheme="majorHAnsi" w:hAnsiTheme="majorHAnsi"/>
        </w:rPr>
        <w:t xml:space="preserve">. Ehhez persze nem tudom, mit szóltak a más szakos kollégák… És természetesen ezzel a módszerrel sem lehet mindenkit megfogni, de nagy öröm, hogy lehetővé tette, hogy a többséget önmagához képest, </w:t>
      </w:r>
      <w:proofErr w:type="gramStart"/>
      <w:r w:rsidR="00A37617">
        <w:rPr>
          <w:rFonts w:asciiTheme="majorHAnsi" w:hAnsiTheme="majorHAnsi"/>
        </w:rPr>
        <w:t>sokkal</w:t>
      </w:r>
      <w:proofErr w:type="gramEnd"/>
      <w:r w:rsidR="00A37617">
        <w:rPr>
          <w:rFonts w:asciiTheme="majorHAnsi" w:hAnsiTheme="majorHAnsi"/>
        </w:rPr>
        <w:t xml:space="preserve"> kevesebb stresszel fejlesszem.</w:t>
      </w:r>
    </w:p>
    <w:sectPr w:rsidR="00654006" w:rsidRPr="00DF6C48" w:rsidSect="00C87D62">
      <w:pgSz w:w="11906" w:h="16838"/>
      <w:pgMar w:top="720" w:right="567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FDA"/>
    <w:multiLevelType w:val="multilevel"/>
    <w:tmpl w:val="32EE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4B60"/>
    <w:multiLevelType w:val="multilevel"/>
    <w:tmpl w:val="D9E4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D642CA"/>
    <w:rsid w:val="001F145A"/>
    <w:rsid w:val="002860BB"/>
    <w:rsid w:val="002C35D0"/>
    <w:rsid w:val="002E0755"/>
    <w:rsid w:val="003D2717"/>
    <w:rsid w:val="003F2DD3"/>
    <w:rsid w:val="00462903"/>
    <w:rsid w:val="00654006"/>
    <w:rsid w:val="0068265B"/>
    <w:rsid w:val="00703015"/>
    <w:rsid w:val="008F7EAB"/>
    <w:rsid w:val="009506DF"/>
    <w:rsid w:val="00A37617"/>
    <w:rsid w:val="00A50081"/>
    <w:rsid w:val="00BC3126"/>
    <w:rsid w:val="00C06270"/>
    <w:rsid w:val="00C87D62"/>
    <w:rsid w:val="00D642CA"/>
    <w:rsid w:val="00DF6C48"/>
    <w:rsid w:val="00EB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06DF"/>
  </w:style>
  <w:style w:type="paragraph" w:styleId="Cmsor2">
    <w:name w:val="heading 2"/>
    <w:basedOn w:val="Norml"/>
    <w:link w:val="Cmsor2Char"/>
    <w:uiPriority w:val="9"/>
    <w:qFormat/>
    <w:rsid w:val="00D64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64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642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642C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642C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2C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D6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7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16126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9263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4623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90017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87574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5154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9183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5717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3228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5651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0148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7053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3645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zon-b.blogspot.com/2012/05/egyenletesen-gyorsulo-mozgas-video.html" TargetMode="External"/><Relationship Id="rId18" Type="http://schemas.openxmlformats.org/officeDocument/2006/relationships/hyperlink" Target="http://gozon-b.blogspot.com/2012/05/oveges-professzor.html" TargetMode="External"/><Relationship Id="rId26" Type="http://schemas.openxmlformats.org/officeDocument/2006/relationships/hyperlink" Target="http://gozon-b.blogspot.com/2012/05/gyakorlas-tanulas.html" TargetMode="External"/><Relationship Id="rId39" Type="http://schemas.openxmlformats.org/officeDocument/2006/relationships/hyperlink" Target="http://gozon-b.blogspot.com/2012/05/sajnos-csak-most-jutottam-netkozelb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gozon-b.blogspot.com/2012/05/tz-re-keszules.html" TargetMode="External"/><Relationship Id="rId34" Type="http://schemas.openxmlformats.org/officeDocument/2006/relationships/hyperlink" Target="http://gozon-b.blogspot.com/2012/05/kiirtam-osszes-fogalmat-es-megcsinaltam.html" TargetMode="External"/><Relationship Id="rId42" Type="http://schemas.openxmlformats.org/officeDocument/2006/relationships/hyperlink" Target="http://gozon-b.blogspot.com/2012/05/ma-megtanultam-10-fogalmat-es.html" TargetMode="External"/><Relationship Id="rId47" Type="http://schemas.openxmlformats.org/officeDocument/2006/relationships/hyperlink" Target="http://gozon-b.blogspot.com/2012/05/kedves-naplom-megtanultam-csutortokre.html" TargetMode="External"/><Relationship Id="rId50" Type="http://schemas.openxmlformats.org/officeDocument/2006/relationships/hyperlink" Target="http://gozon-b.blogspot.com/2012/05/tegnap-ut-ido-sebesseg-peldakat.html" TargetMode="External"/><Relationship Id="rId7" Type="http://schemas.openxmlformats.org/officeDocument/2006/relationships/hyperlink" Target="http://gozon-b.blogspot.com/2012/05/elkezdem-megoldani-feladatokat-es.html" TargetMode="External"/><Relationship Id="rId12" Type="http://schemas.openxmlformats.org/officeDocument/2006/relationships/hyperlink" Target="http://gozon-b.blogspot.com/2012/05/talaltam-egy-oldaltami-kozepsikolas.html" TargetMode="External"/><Relationship Id="rId17" Type="http://schemas.openxmlformats.org/officeDocument/2006/relationships/hyperlink" Target="http://gozon-b.blogspot.com/2012/05/leghosszabb-szabadeses.html" TargetMode="External"/><Relationship Id="rId25" Type="http://schemas.openxmlformats.org/officeDocument/2006/relationships/hyperlink" Target="http://gozon-b.blogspot.com/2012/05/tz-osszeallitasa.html" TargetMode="External"/><Relationship Id="rId33" Type="http://schemas.openxmlformats.org/officeDocument/2006/relationships/hyperlink" Target="http://gozon-b.blogspot.com/2012/05/tanulas.html" TargetMode="External"/><Relationship Id="rId38" Type="http://schemas.openxmlformats.org/officeDocument/2006/relationships/hyperlink" Target="http://gozon-b.blogspot.com/2012/05/nagy-oromomre-kaptam-egy-fizika-konyvet.html" TargetMode="External"/><Relationship Id="rId46" Type="http://schemas.openxmlformats.org/officeDocument/2006/relationships/hyperlink" Target="http://gozon-b.blogspot.com/2012/05/par-videotamit-lenyugozonek-velekhisz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zon-b.blogspot.com/2012/05/httptudasbazis.html" TargetMode="External"/><Relationship Id="rId20" Type="http://schemas.openxmlformats.org/officeDocument/2006/relationships/hyperlink" Target="http://gozon-b.blogspot.com/2012/05/ma-temazarora-keszultem-2-orat.html" TargetMode="External"/><Relationship Id="rId29" Type="http://schemas.openxmlformats.org/officeDocument/2006/relationships/hyperlink" Target="http://gozon-b.blogspot.com/2012/05/jantek-dori-bejegyzese.html" TargetMode="External"/><Relationship Id="rId41" Type="http://schemas.openxmlformats.org/officeDocument/2006/relationships/hyperlink" Target="http://gozon-b.blogspot.com/2012/05/minden-leirtam-fuzetembe-es-meg-i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quizlet.com/10303897/dinamika-flash-cards/" TargetMode="External"/><Relationship Id="rId11" Type="http://schemas.openxmlformats.org/officeDocument/2006/relationships/hyperlink" Target="http://gozon-b.blogspot.com/2012/05/erdemes-megnezni_6253.html" TargetMode="External"/><Relationship Id="rId24" Type="http://schemas.openxmlformats.org/officeDocument/2006/relationships/hyperlink" Target="http://gozon-b.blogspot.com/2012/05/megcsinaltam-beadando-dolgozatot-2-3.html" TargetMode="External"/><Relationship Id="rId32" Type="http://schemas.openxmlformats.org/officeDocument/2006/relationships/hyperlink" Target="http://gozon-b.blogspot.com/2012/05/slow-motion-videok.html" TargetMode="External"/><Relationship Id="rId37" Type="http://schemas.openxmlformats.org/officeDocument/2006/relationships/hyperlink" Target="http://gozon-b.blogspot.com/2012/05/ma-osszeallitottam-holnapra-beadando.html" TargetMode="External"/><Relationship Id="rId40" Type="http://schemas.openxmlformats.org/officeDocument/2006/relationships/hyperlink" Target="http://gozon-b.blogspot.com/2012/05/megtanultam-mindent-csutortoki.html" TargetMode="External"/><Relationship Id="rId45" Type="http://schemas.openxmlformats.org/officeDocument/2006/relationships/hyperlink" Target="http://gozon-b.blogspot.com/2012/05/megtanultam-15-fogalmat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ozon-b.blogspot.com/2012/05/httptudasbazis_16.html" TargetMode="External"/><Relationship Id="rId23" Type="http://schemas.openxmlformats.org/officeDocument/2006/relationships/hyperlink" Target="http://gozon-b.blogspot.com/2012/05/penteken-kigyujtottemhogy-milyen.html" TargetMode="External"/><Relationship Id="rId28" Type="http://schemas.openxmlformats.org/officeDocument/2006/relationships/hyperlink" Target="http://gozon-b.blogspot.com/2012/05/gyakorlas-grafikonok-httpwww.html" TargetMode="External"/><Relationship Id="rId36" Type="http://schemas.openxmlformats.org/officeDocument/2006/relationships/hyperlink" Target="http://gozon-b.blogspot.com/2012/05/ma-3-orat-tanultam-megirtam-dolgozatot.html" TargetMode="External"/><Relationship Id="rId49" Type="http://schemas.openxmlformats.org/officeDocument/2006/relationships/hyperlink" Target="http://gozon-b.blogspot.com/2012/05/elnezest-hogy-csak-most-irok-csak-ma.html" TargetMode="External"/><Relationship Id="rId10" Type="http://schemas.openxmlformats.org/officeDocument/2006/relationships/hyperlink" Target="http://gozon-b.blogspot.com/2012/05/meg-hetvegen-kiirtam-fogalmakat-es.html" TargetMode="External"/><Relationship Id="rId19" Type="http://schemas.openxmlformats.org/officeDocument/2006/relationships/hyperlink" Target="http://gozon-b.blogspot.com/2012/05/erdekes-fizika-video_15.html" TargetMode="External"/><Relationship Id="rId31" Type="http://schemas.openxmlformats.org/officeDocument/2006/relationships/hyperlink" Target="http://gozon-b.blogspot.com/2012/05/lapon-tanulokartyakat-csinaltam.html" TargetMode="External"/><Relationship Id="rId44" Type="http://schemas.openxmlformats.org/officeDocument/2006/relationships/hyperlink" Target="http://gozon-b.blogspot.com/2012/05/ma-megtanultam-12-16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zon-b.blogspot.com/2012/05/kiirtam-es-megtanultam-5-fogalmates.html" TargetMode="External"/><Relationship Id="rId14" Type="http://schemas.openxmlformats.org/officeDocument/2006/relationships/hyperlink" Target="http://gozon-b.blogspot.com/2012/05/egy-jo-oldal-fizika-tanulashoz-d.html" TargetMode="External"/><Relationship Id="rId22" Type="http://schemas.openxmlformats.org/officeDocument/2006/relationships/hyperlink" Target="http://gozon-b.blogspot.com/2012/05/majus-14.html" TargetMode="External"/><Relationship Id="rId27" Type="http://schemas.openxmlformats.org/officeDocument/2006/relationships/hyperlink" Target="http://gozon-b.blogspot.com/2012/05/tegnap-es-ma-osszeallitottam.html" TargetMode="External"/><Relationship Id="rId30" Type="http://schemas.openxmlformats.org/officeDocument/2006/relationships/hyperlink" Target="http://gozon-b.blogspot.com/2012/05/gyakorlas.html" TargetMode="External"/><Relationship Id="rId35" Type="http://schemas.openxmlformats.org/officeDocument/2006/relationships/hyperlink" Target="http://gozon-b.blogspot.com/2012/05/pontgyujtesi-szakasz-zarasa.html" TargetMode="External"/><Relationship Id="rId43" Type="http://schemas.openxmlformats.org/officeDocument/2006/relationships/hyperlink" Target="http://gozon-b.blogspot.com/2012/05/fizika-es-gravitacio-megdontese.html" TargetMode="External"/><Relationship Id="rId48" Type="http://schemas.openxmlformats.org/officeDocument/2006/relationships/hyperlink" Target="http://gozon-b.blogspot.com/2012/05/jonapot-tanarno-kiirtam-24-fogalmat.html" TargetMode="External"/><Relationship Id="rId8" Type="http://schemas.openxmlformats.org/officeDocument/2006/relationships/hyperlink" Target="http://gozon-b.blogspot.com/2012/05/kijegyzeteltem-az-osszes-elmeletet.html" TargetMode="External"/><Relationship Id="rId51" Type="http://schemas.openxmlformats.org/officeDocument/2006/relationships/hyperlink" Target="http://gozon-b.blogspot.com/2012/05/tz-osszeallitas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ll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DC2226C-4DF2-45C1-BC68-B80760D20F6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9</Pages>
  <Words>3201</Words>
  <Characters>22088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TB</cp:lastModifiedBy>
  <cp:revision>2</cp:revision>
  <dcterms:created xsi:type="dcterms:W3CDTF">2012-05-29T03:33:00Z</dcterms:created>
  <dcterms:modified xsi:type="dcterms:W3CDTF">2012-05-29T03:33:00Z</dcterms:modified>
</cp:coreProperties>
</file>