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0C" w:rsidRPr="005C7E0F" w:rsidRDefault="00CF080C" w:rsidP="00CF080C">
      <w:pPr>
        <w:jc w:val="center"/>
        <w:rPr>
          <w:rFonts w:ascii="Arial" w:hAnsi="Arial" w:cs="Arial"/>
          <w:b/>
        </w:rPr>
      </w:pPr>
      <w:r w:rsidRPr="005C7E0F">
        <w:rPr>
          <w:rFonts w:ascii="Arial" w:hAnsi="Arial" w:cs="Arial"/>
          <w:b/>
        </w:rPr>
        <w:t>ÓRAVÁZLAT</w:t>
      </w:r>
    </w:p>
    <w:p w:rsidR="00CF080C" w:rsidRPr="005C7E0F" w:rsidRDefault="00CF080C" w:rsidP="00CF080C">
      <w:pPr>
        <w:rPr>
          <w:rFonts w:ascii="Arial" w:hAnsi="Arial" w:cs="Arial"/>
        </w:rPr>
      </w:pPr>
    </w:p>
    <w:p w:rsidR="00CF080C" w:rsidRPr="005C7E0F" w:rsidRDefault="00CF080C" w:rsidP="00CF080C">
      <w:pPr>
        <w:rPr>
          <w:rFonts w:ascii="Arial" w:hAnsi="Arial" w:cs="Arial"/>
        </w:rPr>
      </w:pPr>
      <w:r w:rsidRPr="005C7E0F">
        <w:rPr>
          <w:rFonts w:ascii="Arial" w:hAnsi="Arial" w:cs="Arial"/>
          <w:b/>
        </w:rPr>
        <w:t>CÍM:</w:t>
      </w:r>
      <w:r>
        <w:rPr>
          <w:rFonts w:ascii="Arial" w:hAnsi="Arial" w:cs="Arial"/>
        </w:rPr>
        <w:t xml:space="preserve"> </w:t>
      </w:r>
      <w:r w:rsidR="00E17E03">
        <w:rPr>
          <w:rFonts w:ascii="Arial" w:hAnsi="Arial" w:cs="Arial"/>
        </w:rPr>
        <w:t>Túlélés a Holdon</w:t>
      </w:r>
    </w:p>
    <w:p w:rsidR="00CF080C" w:rsidRPr="005C7E0F" w:rsidRDefault="00CF080C" w:rsidP="00CF080C">
      <w:pPr>
        <w:rPr>
          <w:rFonts w:ascii="Arial" w:hAnsi="Arial" w:cs="Arial"/>
        </w:rPr>
      </w:pPr>
    </w:p>
    <w:p w:rsidR="00CF080C" w:rsidRPr="005C7E0F" w:rsidRDefault="00CF080C" w:rsidP="00CF080C">
      <w:pPr>
        <w:rPr>
          <w:rFonts w:ascii="Arial" w:hAnsi="Arial" w:cs="Arial"/>
        </w:rPr>
      </w:pPr>
      <w:r w:rsidRPr="005C7E0F">
        <w:rPr>
          <w:rFonts w:ascii="Arial" w:hAnsi="Arial" w:cs="Arial"/>
          <w:b/>
        </w:rPr>
        <w:t>SZINT</w:t>
      </w:r>
      <w:r>
        <w:rPr>
          <w:rFonts w:ascii="Arial" w:hAnsi="Arial" w:cs="Arial"/>
        </w:rPr>
        <w:t xml:space="preserve">: </w:t>
      </w:r>
      <w:r w:rsidR="00045EA8">
        <w:rPr>
          <w:rFonts w:ascii="Arial" w:hAnsi="Arial" w:cs="Arial"/>
        </w:rPr>
        <w:t>Középiskola</w:t>
      </w:r>
      <w:r w:rsidR="00E17E03">
        <w:rPr>
          <w:rFonts w:ascii="Arial" w:hAnsi="Arial" w:cs="Arial"/>
        </w:rPr>
        <w:t>/ általános iskola felső tagozat</w:t>
      </w:r>
    </w:p>
    <w:p w:rsidR="00CF080C" w:rsidRPr="005C7E0F" w:rsidRDefault="00CF080C" w:rsidP="00CF080C">
      <w:pPr>
        <w:rPr>
          <w:rFonts w:ascii="Arial" w:hAnsi="Arial" w:cs="Arial"/>
        </w:rPr>
      </w:pPr>
    </w:p>
    <w:p w:rsidR="00CF080C" w:rsidRPr="005C7E0F" w:rsidRDefault="00CF080C" w:rsidP="00CF080C">
      <w:pPr>
        <w:rPr>
          <w:rFonts w:ascii="Arial" w:hAnsi="Arial" w:cs="Arial"/>
        </w:rPr>
      </w:pPr>
      <w:r w:rsidRPr="005C7E0F">
        <w:rPr>
          <w:rFonts w:ascii="Arial" w:hAnsi="Arial" w:cs="Arial"/>
          <w:b/>
        </w:rPr>
        <w:t>CÉLOK</w:t>
      </w:r>
      <w:r w:rsidRPr="005C7E0F">
        <w:rPr>
          <w:rFonts w:ascii="Arial" w:hAnsi="Arial" w:cs="Arial"/>
        </w:rPr>
        <w:t xml:space="preserve">: </w:t>
      </w:r>
      <w:r w:rsidR="00045EA8">
        <w:rPr>
          <w:rFonts w:ascii="Arial" w:hAnsi="Arial" w:cs="Arial"/>
        </w:rPr>
        <w:t>felhőtípusok megismerése tulajdonságaik begyakorlása</w:t>
      </w:r>
    </w:p>
    <w:p w:rsidR="00CF080C" w:rsidRDefault="00CF080C" w:rsidP="00CF080C">
      <w:pPr>
        <w:rPr>
          <w:rFonts w:ascii="Arial" w:hAnsi="Arial" w:cs="Arial"/>
          <w:b/>
        </w:rPr>
      </w:pPr>
    </w:p>
    <w:p w:rsidR="00CF080C" w:rsidRPr="00E74FDD" w:rsidRDefault="00CF080C" w:rsidP="00CF080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KÉSZSÉGEK: </w:t>
      </w:r>
      <w:r w:rsidR="00E17E03">
        <w:rPr>
          <w:rFonts w:ascii="Arial" w:hAnsi="Arial" w:cs="Arial"/>
        </w:rPr>
        <w:t>Problémamegoldás</w:t>
      </w:r>
    </w:p>
    <w:p w:rsidR="00CF080C" w:rsidRDefault="00CF080C" w:rsidP="00CF080C">
      <w:pPr>
        <w:rPr>
          <w:rFonts w:ascii="Arial" w:hAnsi="Arial" w:cs="Arial"/>
          <w:b/>
        </w:rPr>
      </w:pPr>
    </w:p>
    <w:p w:rsidR="00CF080C" w:rsidRPr="005C7E0F" w:rsidRDefault="00CF080C" w:rsidP="00CF080C">
      <w:pPr>
        <w:rPr>
          <w:rFonts w:ascii="Arial" w:hAnsi="Arial" w:cs="Arial"/>
          <w:b/>
        </w:rPr>
      </w:pPr>
      <w:r w:rsidRPr="005C7E0F">
        <w:rPr>
          <w:rFonts w:ascii="Arial" w:hAnsi="Arial" w:cs="Arial"/>
          <w:b/>
        </w:rPr>
        <w:t>AMI AZ ÓRÁHOZ SZÜKSÉGES:</w:t>
      </w:r>
    </w:p>
    <w:p w:rsidR="00CF080C" w:rsidRPr="005C7E0F" w:rsidRDefault="00CF080C" w:rsidP="00CF080C">
      <w:pPr>
        <w:rPr>
          <w:rFonts w:ascii="Arial" w:hAnsi="Arial" w:cs="Arial"/>
        </w:rPr>
      </w:pPr>
      <w:r w:rsidRPr="005C7E0F">
        <w:rPr>
          <w:rFonts w:ascii="Arial" w:hAnsi="Arial" w:cs="Arial"/>
        </w:rPr>
        <w:t>Interaktív tábla</w:t>
      </w:r>
    </w:p>
    <w:p w:rsidR="00CF080C" w:rsidRDefault="00CF080C" w:rsidP="00CF080C">
      <w:pPr>
        <w:rPr>
          <w:rFonts w:ascii="Arial" w:hAnsi="Arial" w:cs="Arial"/>
        </w:rPr>
      </w:pPr>
      <w:r w:rsidRPr="005C7E0F">
        <w:rPr>
          <w:rFonts w:ascii="Arial" w:hAnsi="Arial" w:cs="Arial"/>
        </w:rPr>
        <w:t>SMART Notebook szoftver</w:t>
      </w:r>
    </w:p>
    <w:p w:rsidR="00CF080C" w:rsidRDefault="00CF080C" w:rsidP="00CF080C">
      <w:pPr>
        <w:rPr>
          <w:rFonts w:ascii="Arial" w:hAnsi="Arial" w:cs="Arial"/>
        </w:rPr>
      </w:pPr>
      <w:r w:rsidRPr="005C7E0F">
        <w:rPr>
          <w:rFonts w:ascii="Arial" w:hAnsi="Arial" w:cs="Arial"/>
        </w:rPr>
        <w:t xml:space="preserve">Notebook fájl </w:t>
      </w:r>
    </w:p>
    <w:p w:rsidR="00E17E03" w:rsidRPr="005C7E0F" w:rsidRDefault="00E17E03" w:rsidP="00CF080C">
      <w:pPr>
        <w:rPr>
          <w:rFonts w:ascii="Arial" w:hAnsi="Arial" w:cs="Arial"/>
        </w:rPr>
      </w:pPr>
      <w:r>
        <w:rPr>
          <w:rFonts w:ascii="Arial" w:hAnsi="Arial" w:cs="Arial"/>
        </w:rPr>
        <w:t>Kinyomtatott kártyák</w:t>
      </w:r>
    </w:p>
    <w:p w:rsidR="00CF080C" w:rsidRDefault="00CF080C" w:rsidP="00CF080C">
      <w:pPr>
        <w:rPr>
          <w:rFonts w:ascii="Arial" w:hAnsi="Arial" w:cs="Arial"/>
          <w:b/>
        </w:rPr>
      </w:pPr>
    </w:p>
    <w:p w:rsidR="00CF080C" w:rsidRPr="005C7E0F" w:rsidRDefault="00CF080C" w:rsidP="00CF080C">
      <w:pPr>
        <w:rPr>
          <w:rFonts w:ascii="Arial" w:hAnsi="Arial" w:cs="Arial"/>
        </w:rPr>
      </w:pPr>
      <w:r w:rsidRPr="005C7E0F">
        <w:rPr>
          <w:rFonts w:ascii="Arial" w:hAnsi="Arial" w:cs="Arial"/>
          <w:b/>
        </w:rPr>
        <w:t>ÓRA MENETE</w:t>
      </w:r>
      <w:r w:rsidRPr="005C7E0F">
        <w:rPr>
          <w:rFonts w:ascii="Arial" w:hAnsi="Arial" w:cs="Arial"/>
        </w:rPr>
        <w:t>:</w:t>
      </w:r>
    </w:p>
    <w:p w:rsidR="00EA4EAE" w:rsidRDefault="00CF080C" w:rsidP="00EA4EAE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17E03" w:rsidRDefault="00E17E03" w:rsidP="00CF08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Alakítsunk 4-5 fős csoportokat bármilyen módszerrel. </w:t>
      </w:r>
      <w:r>
        <w:rPr>
          <w:rFonts w:ascii="Arial" w:hAnsi="Arial" w:cs="Arial"/>
          <w:b/>
        </w:rPr>
        <w:t>(5 perc)</w:t>
      </w:r>
      <w:r>
        <w:rPr>
          <w:rFonts w:ascii="Arial" w:hAnsi="Arial" w:cs="Arial"/>
          <w:b/>
        </w:rPr>
        <w:br/>
      </w:r>
    </w:p>
    <w:p w:rsidR="00CF080C" w:rsidRPr="00EA4EAE" w:rsidRDefault="00EA4EAE" w:rsidP="00CF08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Nyissuk meg a Notebook állományt és a</w:t>
      </w:r>
      <w:r w:rsidR="00E17E03">
        <w:rPr>
          <w:rFonts w:ascii="Arial" w:hAnsi="Arial" w:cs="Arial"/>
        </w:rPr>
        <w:t>z első két oldal segítségével vázoljuk az alapproblémát</w:t>
      </w:r>
      <w:r>
        <w:rPr>
          <w:rFonts w:ascii="Arial" w:hAnsi="Arial" w:cs="Arial"/>
        </w:rPr>
        <w:t xml:space="preserve">. </w:t>
      </w:r>
      <w:r w:rsidRPr="009E0149">
        <w:rPr>
          <w:rFonts w:ascii="Arial" w:hAnsi="Arial" w:cs="Arial"/>
          <w:b/>
        </w:rPr>
        <w:t>(</w:t>
      </w:r>
      <w:r w:rsidR="00E17E03">
        <w:rPr>
          <w:rFonts w:ascii="Arial" w:hAnsi="Arial" w:cs="Arial"/>
          <w:b/>
        </w:rPr>
        <w:t>10</w:t>
      </w:r>
      <w:r w:rsidRPr="009E0149">
        <w:rPr>
          <w:rFonts w:ascii="Arial" w:hAnsi="Arial" w:cs="Arial"/>
          <w:b/>
        </w:rPr>
        <w:t xml:space="preserve"> perc)</w:t>
      </w:r>
    </w:p>
    <w:p w:rsidR="00EA4EAE" w:rsidRPr="00EA4EAE" w:rsidRDefault="00EA4EAE" w:rsidP="00EA4EAE">
      <w:pPr>
        <w:ind w:left="360"/>
        <w:rPr>
          <w:rFonts w:ascii="Arial" w:hAnsi="Arial" w:cs="Arial"/>
        </w:rPr>
      </w:pPr>
    </w:p>
    <w:p w:rsidR="00EA4EAE" w:rsidRDefault="00E17E03" w:rsidP="00CF08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Osszuk ki a kártyákat és kérjük meg a csoportokat, állítsanak fel fontossági sorrendet közöttük, hangsúlyozzuk, hogy érvelniük is kell a felosztás mellett</w:t>
      </w:r>
      <w:r w:rsidR="00EA4EAE">
        <w:rPr>
          <w:rFonts w:ascii="Arial" w:hAnsi="Arial" w:cs="Arial"/>
        </w:rPr>
        <w:t xml:space="preserve">. </w:t>
      </w:r>
      <w:r w:rsidR="00EA4EAE" w:rsidRPr="009E0149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</w:t>
      </w:r>
      <w:r w:rsidR="00EA4EAE" w:rsidRPr="009E0149">
        <w:rPr>
          <w:rFonts w:ascii="Arial" w:hAnsi="Arial" w:cs="Arial"/>
          <w:b/>
        </w:rPr>
        <w:t xml:space="preserve"> perc)</w:t>
      </w:r>
    </w:p>
    <w:p w:rsidR="00CF080C" w:rsidRDefault="00CF080C" w:rsidP="00CF080C">
      <w:pPr>
        <w:rPr>
          <w:rFonts w:ascii="Arial" w:hAnsi="Arial" w:cs="Arial"/>
        </w:rPr>
      </w:pPr>
    </w:p>
    <w:p w:rsidR="009E0149" w:rsidRDefault="00E17E03" w:rsidP="00CF08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Kérjünk meg egy véletlenszerűen választott csoportot, hogy a harmadik oldalon véleményezzék a felállított sorrendet</w:t>
      </w:r>
      <w:r w:rsidR="009E0149" w:rsidRPr="00E17E03">
        <w:rPr>
          <w:rFonts w:ascii="Arial" w:hAnsi="Arial" w:cs="Arial"/>
        </w:rPr>
        <w:t>.</w:t>
      </w:r>
      <w:r w:rsidRPr="00E17E03">
        <w:rPr>
          <w:rFonts w:ascii="Arial" w:hAnsi="Arial" w:cs="Arial"/>
        </w:rPr>
        <w:t xml:space="preserve"> Kérjük ki a többi csoport véleményét, konszenzus esetén módosítsuk a sorrendet.</w:t>
      </w:r>
      <w:r w:rsidR="009E0149" w:rsidRPr="009E0149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10</w:t>
      </w:r>
      <w:r w:rsidR="009E0149" w:rsidRPr="009E0149">
        <w:rPr>
          <w:rFonts w:ascii="Arial" w:hAnsi="Arial" w:cs="Arial"/>
          <w:b/>
        </w:rPr>
        <w:t xml:space="preserve"> perc)</w:t>
      </w:r>
    </w:p>
    <w:p w:rsidR="009E0149" w:rsidRDefault="009E0149" w:rsidP="009E0149">
      <w:pPr>
        <w:rPr>
          <w:rFonts w:ascii="Arial" w:hAnsi="Arial" w:cs="Arial"/>
        </w:rPr>
      </w:pPr>
    </w:p>
    <w:p w:rsidR="00CF080C" w:rsidRPr="00E17E03" w:rsidRDefault="00E17E03" w:rsidP="00CF080C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következő oldalon nézzük végig a sorrendet és a NASA indoklását, kössük ezt össze a Holdról és a világűrről tanultakkal</w:t>
      </w:r>
      <w:r w:rsidR="009E0149">
        <w:rPr>
          <w:rFonts w:ascii="Arial" w:hAnsi="Arial" w:cs="Arial"/>
        </w:rPr>
        <w:t xml:space="preserve">. </w:t>
      </w:r>
      <w:r w:rsidR="00EA4EAE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10</w:t>
      </w:r>
      <w:r w:rsidR="009E0149" w:rsidRPr="009E0149">
        <w:rPr>
          <w:rFonts w:ascii="Arial" w:hAnsi="Arial" w:cs="Arial"/>
          <w:b/>
        </w:rPr>
        <w:t xml:space="preserve"> perc)</w:t>
      </w:r>
    </w:p>
    <w:p w:rsidR="00E17E03" w:rsidRDefault="00E17E03" w:rsidP="00E17E03">
      <w:pPr>
        <w:pStyle w:val="Listaszerbekezds"/>
        <w:rPr>
          <w:rFonts w:ascii="Arial" w:hAnsi="Arial" w:cs="Arial"/>
        </w:rPr>
      </w:pPr>
    </w:p>
    <w:p w:rsidR="00E17E03" w:rsidRDefault="00E17E03" w:rsidP="00E17E03">
      <w:pPr>
        <w:rPr>
          <w:rFonts w:ascii="Arial" w:hAnsi="Arial" w:cs="Arial"/>
        </w:rPr>
      </w:pPr>
    </w:p>
    <w:p w:rsidR="00E17E03" w:rsidRPr="00E17E03" w:rsidRDefault="00E17E03" w:rsidP="00E17E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 foglalkozás a NASA oldalán található foglalkozáson alapul. (</w:t>
      </w:r>
      <w:r w:rsidRPr="00E17E03">
        <w:rPr>
          <w:rFonts w:ascii="Arial" w:hAnsi="Arial" w:cs="Arial"/>
          <w:sz w:val="16"/>
          <w:szCs w:val="16"/>
        </w:rPr>
        <w:t>http://starchild.gsfc.nasa.gov/docs/StarChild/space_level2/problems_space.html</w:t>
      </w:r>
      <w:r>
        <w:rPr>
          <w:rFonts w:ascii="Arial" w:hAnsi="Arial" w:cs="Arial"/>
          <w:sz w:val="16"/>
          <w:szCs w:val="16"/>
        </w:rPr>
        <w:t>)</w:t>
      </w:r>
    </w:p>
    <w:p w:rsidR="00F62AFF" w:rsidRDefault="00F62AFF" w:rsidP="00F62AFF">
      <w:pPr>
        <w:rPr>
          <w:rFonts w:ascii="Arial" w:hAnsi="Arial" w:cs="Arial"/>
        </w:rPr>
      </w:pPr>
    </w:p>
    <w:sectPr w:rsidR="00F6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F45"/>
    <w:multiLevelType w:val="hybridMultilevel"/>
    <w:tmpl w:val="4F3283BE"/>
    <w:lvl w:ilvl="0" w:tplc="040E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7B5D69D4"/>
    <w:multiLevelType w:val="hybridMultilevel"/>
    <w:tmpl w:val="589A7EBA"/>
    <w:lvl w:ilvl="0" w:tplc="71D6B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CF080C"/>
    <w:rsid w:val="00045EA8"/>
    <w:rsid w:val="000E1B34"/>
    <w:rsid w:val="00231755"/>
    <w:rsid w:val="002D0117"/>
    <w:rsid w:val="0068470A"/>
    <w:rsid w:val="009E0149"/>
    <w:rsid w:val="00A02749"/>
    <w:rsid w:val="00CF080C"/>
    <w:rsid w:val="00E17E03"/>
    <w:rsid w:val="00EA4EAE"/>
    <w:rsid w:val="00EC505C"/>
    <w:rsid w:val="00F6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CF080C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17E0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gel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635E2FE-A04B-4F7A-9372-204C9620BD4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9</TotalTime>
  <Pages>1</Pages>
  <Words>141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ÓRAVÁZLAT</vt:lpstr>
    </vt:vector>
  </TitlesOfParts>
  <Company>-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ÓRAVÁZLAT</dc:title>
  <dc:creator>-</dc:creator>
  <cp:lastModifiedBy>Nádori Gergely</cp:lastModifiedBy>
  <cp:revision>2</cp:revision>
  <dcterms:created xsi:type="dcterms:W3CDTF">2011-11-01T12:27:00Z</dcterms:created>
  <dcterms:modified xsi:type="dcterms:W3CDTF">2011-11-01T12:27:00Z</dcterms:modified>
</cp:coreProperties>
</file>